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0" w:rsidRDefault="00EA2C17" w:rsidP="00D612DC">
      <w:pPr>
        <w:pStyle w:val="Name"/>
        <w:spacing w:after="0"/>
      </w:pPr>
      <w:r>
        <w:softHyphen/>
      </w:r>
      <w:r w:rsidR="00D76613">
        <w:t>Dustin</w:t>
      </w:r>
      <w:r w:rsidR="005A324A">
        <w:t xml:space="preserve"> X.</w:t>
      </w:r>
      <w:r w:rsidR="00D76613">
        <w:t xml:space="preserve"> Davis</w:t>
      </w:r>
    </w:p>
    <w:p w:rsidR="00DB48D0" w:rsidRPr="009A57CC" w:rsidRDefault="00D612DC" w:rsidP="00D612DC">
      <w:pPr>
        <w:pStyle w:val="Addressline"/>
        <w:spacing w:after="0"/>
        <w:rPr>
          <w:sz w:val="28"/>
          <w:szCs w:val="28"/>
        </w:rPr>
      </w:pPr>
      <w:r w:rsidRPr="009A57CC">
        <w:rPr>
          <w:sz w:val="28"/>
          <w:szCs w:val="28"/>
        </w:rPr>
        <w:t xml:space="preserve">Producer  </w:t>
      </w:r>
    </w:p>
    <w:p w:rsidR="00876DC5" w:rsidRDefault="00876DC5" w:rsidP="00D612DC">
      <w:pPr>
        <w:pStyle w:val="Addressline"/>
        <w:spacing w:after="0"/>
        <w:rPr>
          <w:sz w:val="24"/>
          <w:szCs w:val="24"/>
        </w:rPr>
      </w:pPr>
      <w:r w:rsidRPr="004623D0">
        <w:rPr>
          <w:sz w:val="24"/>
          <w:szCs w:val="24"/>
        </w:rPr>
        <w:t xml:space="preserve">512-576-8193 </w:t>
      </w:r>
      <w:r w:rsidRPr="004623D0">
        <w:rPr>
          <w:rStyle w:val="Addressbullets"/>
          <w:sz w:val="24"/>
          <w:szCs w:val="24"/>
        </w:rPr>
        <w:sym w:font="Wingdings" w:char="F06C"/>
      </w:r>
      <w:r w:rsidRPr="004623D0">
        <w:rPr>
          <w:rStyle w:val="Addressbullets"/>
          <w:sz w:val="24"/>
          <w:szCs w:val="24"/>
        </w:rPr>
        <w:t xml:space="preserve"> </w:t>
      </w:r>
      <w:r w:rsidRPr="004623D0">
        <w:rPr>
          <w:sz w:val="24"/>
          <w:szCs w:val="24"/>
        </w:rPr>
        <w:t>dustin</w:t>
      </w:r>
      <w:r w:rsidR="00F96632">
        <w:rPr>
          <w:sz w:val="24"/>
          <w:szCs w:val="24"/>
        </w:rPr>
        <w:t>xdavis@gmail.com</w:t>
      </w:r>
      <w:r w:rsidRPr="004623D0">
        <w:rPr>
          <w:sz w:val="24"/>
          <w:szCs w:val="24"/>
        </w:rPr>
        <w:t xml:space="preserve"> </w:t>
      </w:r>
      <w:r w:rsidR="00EA2C17" w:rsidRPr="004623D0">
        <w:rPr>
          <w:rStyle w:val="Addressbullets"/>
          <w:sz w:val="24"/>
          <w:szCs w:val="24"/>
        </w:rPr>
        <w:sym w:font="Wingdings" w:char="F06C"/>
      </w:r>
      <w:r w:rsidR="00EA2C17" w:rsidRPr="004623D0">
        <w:rPr>
          <w:sz w:val="24"/>
          <w:szCs w:val="24"/>
        </w:rPr>
        <w:t xml:space="preserve"> </w:t>
      </w:r>
      <w:r w:rsidR="00E30F5F">
        <w:rPr>
          <w:sz w:val="24"/>
          <w:szCs w:val="24"/>
        </w:rPr>
        <w:t>www.vaguelyawesome.com</w:t>
      </w:r>
      <w:bookmarkStart w:id="0" w:name="_GoBack"/>
      <w:bookmarkEnd w:id="0"/>
      <w:r w:rsidR="00E30F5F" w:rsidRPr="004623D0">
        <w:rPr>
          <w:rStyle w:val="Addressbullets"/>
          <w:sz w:val="24"/>
          <w:szCs w:val="24"/>
        </w:rPr>
        <w:sym w:font="Wingdings" w:char="F06C"/>
      </w:r>
      <w:r w:rsidR="00E30F5F" w:rsidRPr="004623D0">
        <w:rPr>
          <w:sz w:val="24"/>
          <w:szCs w:val="24"/>
        </w:rPr>
        <w:t xml:space="preserve"> Skype: </w:t>
      </w:r>
      <w:proofErr w:type="spellStart"/>
      <w:r w:rsidR="00E30F5F" w:rsidRPr="004623D0">
        <w:rPr>
          <w:sz w:val="24"/>
          <w:szCs w:val="24"/>
        </w:rPr>
        <w:t>dustinxdavis</w:t>
      </w:r>
      <w:proofErr w:type="spellEnd"/>
    </w:p>
    <w:p w:rsidR="001447CB" w:rsidRPr="004623D0" w:rsidRDefault="001447CB" w:rsidP="00D612DC">
      <w:pPr>
        <w:pStyle w:val="Addressline"/>
        <w:spacing w:after="0"/>
        <w:rPr>
          <w:sz w:val="24"/>
          <w:szCs w:val="24"/>
        </w:rPr>
      </w:pPr>
    </w:p>
    <w:p w:rsidR="00DB48D0" w:rsidRDefault="00302106" w:rsidP="009A57CC">
      <w:pPr>
        <w:pStyle w:val="Sectionheader"/>
        <w:pBdr>
          <w:top w:val="none" w:sz="0" w:space="0" w:color="auto"/>
        </w:pBdr>
        <w:spacing w:after="0"/>
      </w:pPr>
      <w:r>
        <w:t>Key Skills</w:t>
      </w:r>
    </w:p>
    <w:tbl>
      <w:tblPr>
        <w:tblStyle w:val="TableGrid"/>
        <w:tblW w:w="2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446"/>
        <w:gridCol w:w="199"/>
        <w:gridCol w:w="337"/>
        <w:gridCol w:w="1254"/>
        <w:gridCol w:w="2324"/>
        <w:gridCol w:w="3099"/>
        <w:gridCol w:w="34"/>
        <w:gridCol w:w="5389"/>
        <w:gridCol w:w="5423"/>
      </w:tblGrid>
      <w:tr w:rsidR="009A57CC" w:rsidTr="00E854EC">
        <w:trPr>
          <w:gridAfter w:val="2"/>
          <w:wAfter w:w="10812" w:type="dxa"/>
          <w:trHeight w:val="1639"/>
        </w:trPr>
        <w:tc>
          <w:tcPr>
            <w:tcW w:w="2879" w:type="dxa"/>
            <w:gridSpan w:val="2"/>
          </w:tcPr>
          <w:p w:rsidR="008B61CC" w:rsidRDefault="008B61CC">
            <w:pPr>
              <w:pStyle w:val="KeySkillsBullets"/>
              <w:rPr>
                <w:b/>
              </w:rPr>
            </w:pPr>
            <w:r>
              <w:rPr>
                <w:b/>
              </w:rPr>
              <w:t>M</w:t>
            </w:r>
            <w:r w:rsidRPr="00EA2C17">
              <w:rPr>
                <w:b/>
              </w:rPr>
              <w:t>anagement:</w:t>
            </w:r>
          </w:p>
          <w:p w:rsidR="008B61CC" w:rsidRDefault="004623D0">
            <w:pPr>
              <w:pStyle w:val="KeySkillsBullets"/>
            </w:pPr>
            <w:r>
              <w:t>Task and s</w:t>
            </w:r>
            <w:r w:rsidR="008B61CC" w:rsidRPr="00EA2C17">
              <w:t>chedule creation</w:t>
            </w:r>
          </w:p>
          <w:p w:rsidR="00D36B76" w:rsidRDefault="008B61CC" w:rsidP="00D36B76">
            <w:pPr>
              <w:pStyle w:val="KeySkillsBullets"/>
            </w:pPr>
            <w:r>
              <w:t>Project backlog</w:t>
            </w:r>
            <w:r w:rsidR="00D36B76">
              <w:t>s</w:t>
            </w:r>
          </w:p>
          <w:p w:rsidR="008B61CC" w:rsidRDefault="008B61CC" w:rsidP="008B61CC">
            <w:pPr>
              <w:pStyle w:val="KeySkillsBullets"/>
            </w:pPr>
            <w:r>
              <w:t>Setting and maintaining scope</w:t>
            </w:r>
          </w:p>
          <w:p w:rsidR="00535391" w:rsidRDefault="00535391" w:rsidP="00535391">
            <w:pPr>
              <w:pStyle w:val="KeySkillsBullets"/>
            </w:pPr>
            <w:r>
              <w:t>Sprint Planning</w:t>
            </w:r>
          </w:p>
          <w:p w:rsidR="00535391" w:rsidRDefault="00535391" w:rsidP="00535391">
            <w:pPr>
              <w:pStyle w:val="KeySkillsBullets"/>
              <w:tabs>
                <w:tab w:val="clear" w:pos="360"/>
              </w:tabs>
            </w:pPr>
            <w:r>
              <w:t>Sprint Retrospective</w:t>
            </w:r>
          </w:p>
          <w:p w:rsidR="008B61CC" w:rsidRDefault="008B61CC" w:rsidP="008B61CC">
            <w:pPr>
              <w:pStyle w:val="KeySkillsBullets"/>
            </w:pPr>
            <w:r>
              <w:t xml:space="preserve">Risk </w:t>
            </w:r>
            <w:r w:rsidR="004623D0">
              <w:t xml:space="preserve">analysis and </w:t>
            </w:r>
            <w:r>
              <w:t>mitigation</w:t>
            </w:r>
          </w:p>
          <w:p w:rsidR="00D36B76" w:rsidRDefault="00D36B76" w:rsidP="008B61CC">
            <w:pPr>
              <w:pStyle w:val="KeySkillsBullets"/>
            </w:pPr>
            <w:r>
              <w:t>Removing blockers</w:t>
            </w:r>
          </w:p>
          <w:p w:rsidR="008B61CC" w:rsidRDefault="008B61CC" w:rsidP="008B61CC">
            <w:pPr>
              <w:pStyle w:val="KeySkillsBullets"/>
              <w:tabs>
                <w:tab w:val="clear" w:pos="360"/>
              </w:tabs>
            </w:pPr>
            <w:r>
              <w:t>Performance reviews</w:t>
            </w:r>
          </w:p>
          <w:p w:rsidR="008B61CC" w:rsidRDefault="008B61CC" w:rsidP="008B61CC">
            <w:pPr>
              <w:pStyle w:val="KeySkillsBullets"/>
              <w:tabs>
                <w:tab w:val="clear" w:pos="360"/>
              </w:tabs>
            </w:pPr>
            <w:r>
              <w:t>Postmortem</w:t>
            </w:r>
            <w:r w:rsidR="00D36B76">
              <w:t>s</w:t>
            </w:r>
          </w:p>
          <w:p w:rsidR="008B61CC" w:rsidRDefault="008B61CC" w:rsidP="009A57CC">
            <w:pPr>
              <w:pStyle w:val="KeySkillsBullets"/>
              <w:ind w:left="0" w:firstLine="0"/>
            </w:pPr>
          </w:p>
          <w:p w:rsidR="008B61CC" w:rsidRDefault="008B61CC" w:rsidP="00D612DC">
            <w:pPr>
              <w:pStyle w:val="KeySkillsBullets"/>
            </w:pPr>
          </w:p>
        </w:tc>
        <w:tc>
          <w:tcPr>
            <w:tcW w:w="536" w:type="dxa"/>
            <w:gridSpan w:val="2"/>
          </w:tcPr>
          <w:p w:rsidR="008B61CC" w:rsidRDefault="008B61CC" w:rsidP="00033375">
            <w:pPr>
              <w:pStyle w:val="KeySkillsBullets"/>
            </w:pPr>
            <w:r>
              <w:t xml:space="preserve"> </w:t>
            </w:r>
          </w:p>
        </w:tc>
        <w:tc>
          <w:tcPr>
            <w:tcW w:w="3578" w:type="dxa"/>
            <w:gridSpan w:val="2"/>
          </w:tcPr>
          <w:p w:rsidR="008B61CC" w:rsidRPr="00EA2C17" w:rsidRDefault="008B61CC" w:rsidP="00D612DC">
            <w:pPr>
              <w:pStyle w:val="KeySkillsBullets"/>
              <w:rPr>
                <w:b/>
              </w:rPr>
            </w:pPr>
            <w:r>
              <w:rPr>
                <w:b/>
              </w:rPr>
              <w:t>Development:</w:t>
            </w:r>
          </w:p>
          <w:p w:rsidR="008B61CC" w:rsidRDefault="008B61CC" w:rsidP="008B61CC">
            <w:pPr>
              <w:pStyle w:val="KeySkillsBullets"/>
            </w:pPr>
            <w:r>
              <w:t>Creative art direction</w:t>
            </w:r>
          </w:p>
          <w:p w:rsidR="008B61CC" w:rsidRDefault="008B61CC" w:rsidP="008B61CC">
            <w:pPr>
              <w:pStyle w:val="KeySkillsBullets"/>
            </w:pPr>
            <w:r>
              <w:t>Creative marketing and advertising</w:t>
            </w:r>
          </w:p>
          <w:p w:rsidR="00D36B76" w:rsidRDefault="004623D0" w:rsidP="00D36B76">
            <w:pPr>
              <w:pStyle w:val="KeySkillsBullets"/>
            </w:pPr>
            <w:r>
              <w:t>2D storyboarding and</w:t>
            </w:r>
            <w:r w:rsidR="00D36B76">
              <w:t xml:space="preserve"> illustration</w:t>
            </w:r>
          </w:p>
          <w:p w:rsidR="00D36B76" w:rsidRDefault="00D36B76" w:rsidP="00D36B76">
            <w:pPr>
              <w:pStyle w:val="KeySkillsBullets"/>
            </w:pPr>
            <w:r>
              <w:t>Pitching and Presentations</w:t>
            </w:r>
          </w:p>
          <w:p w:rsidR="00C9767E" w:rsidRDefault="00D36B76" w:rsidP="00535391">
            <w:pPr>
              <w:pStyle w:val="KeySkillsBullets"/>
            </w:pPr>
            <w:r>
              <w:t>Documentation writing</w:t>
            </w:r>
            <w:r w:rsidR="00535391">
              <w:t>:                    GDD, ASG, LDD, ADP</w:t>
            </w:r>
          </w:p>
          <w:p w:rsidR="00C9767E" w:rsidRDefault="00535391" w:rsidP="00C9767E">
            <w:pPr>
              <w:pStyle w:val="KeySkillsBullets"/>
              <w:tabs>
                <w:tab w:val="clear" w:pos="360"/>
              </w:tabs>
            </w:pPr>
            <w:r>
              <w:t xml:space="preserve">      </w:t>
            </w:r>
            <w:r w:rsidR="004623D0">
              <w:t xml:space="preserve">Concept, </w:t>
            </w:r>
            <w:r w:rsidR="00C9767E">
              <w:t>Statement of Work</w:t>
            </w:r>
          </w:p>
          <w:p w:rsidR="00535391" w:rsidRDefault="00535391" w:rsidP="00535391">
            <w:pPr>
              <w:pStyle w:val="KeySkillsBullets"/>
              <w:tabs>
                <w:tab w:val="clear" w:pos="360"/>
              </w:tabs>
            </w:pPr>
            <w:r>
              <w:t>Kleenex, Usability, and Playtest</w:t>
            </w:r>
          </w:p>
          <w:p w:rsidR="00D36B76" w:rsidRDefault="00535391" w:rsidP="009A57CC">
            <w:pPr>
              <w:pStyle w:val="KeySkillsBullets"/>
              <w:tabs>
                <w:tab w:val="clear" w:pos="360"/>
              </w:tabs>
            </w:pPr>
            <w:r>
              <w:t xml:space="preserve">    (running, analysis and reports)</w:t>
            </w:r>
          </w:p>
        </w:tc>
        <w:tc>
          <w:tcPr>
            <w:tcW w:w="3133" w:type="dxa"/>
            <w:gridSpan w:val="2"/>
          </w:tcPr>
          <w:p w:rsidR="008B61CC" w:rsidRDefault="00D36B76" w:rsidP="00D36B76">
            <w:pPr>
              <w:pStyle w:val="KeySkillsBullets"/>
              <w:rPr>
                <w:b/>
              </w:rPr>
            </w:pPr>
            <w:r w:rsidRPr="00D36B76">
              <w:rPr>
                <w:b/>
              </w:rPr>
              <w:t>Method</w:t>
            </w:r>
            <w:r w:rsidR="00C9767E">
              <w:rPr>
                <w:b/>
              </w:rPr>
              <w:t>ologie</w:t>
            </w:r>
            <w:r w:rsidRPr="00D36B76">
              <w:rPr>
                <w:b/>
              </w:rPr>
              <w:t>s</w:t>
            </w:r>
            <w:r w:rsidR="00C9767E">
              <w:rPr>
                <w:b/>
              </w:rPr>
              <w:t xml:space="preserve"> and Tools</w:t>
            </w:r>
            <w:r w:rsidRPr="00D36B76">
              <w:rPr>
                <w:b/>
              </w:rPr>
              <w:t>:</w:t>
            </w:r>
          </w:p>
          <w:p w:rsidR="00D36B76" w:rsidRDefault="00D36B76" w:rsidP="00D36B76">
            <w:pPr>
              <w:pStyle w:val="KeySkillsBullets"/>
            </w:pPr>
            <w:r w:rsidRPr="00D36B76">
              <w:t>Agile with Scrum</w:t>
            </w:r>
          </w:p>
          <w:p w:rsidR="004623D0" w:rsidRDefault="004623D0" w:rsidP="00D36B76">
            <w:pPr>
              <w:pStyle w:val="KeySkillsBullets"/>
            </w:pPr>
            <w:r>
              <w:t>Scrum Master, Scrum Boards</w:t>
            </w:r>
          </w:p>
          <w:p w:rsidR="004623D0" w:rsidRPr="00D36B76" w:rsidRDefault="004623D0" w:rsidP="004623D0">
            <w:pPr>
              <w:pStyle w:val="KeySkillsBullets"/>
              <w:tabs>
                <w:tab w:val="clear" w:pos="360"/>
              </w:tabs>
            </w:pPr>
            <w:r>
              <w:t>Wiki Building</w:t>
            </w:r>
          </w:p>
          <w:p w:rsidR="00C9767E" w:rsidRDefault="00535391" w:rsidP="00D36B76">
            <w:pPr>
              <w:pStyle w:val="KeySkillsBullets"/>
              <w:tabs>
                <w:tab w:val="clear" w:pos="360"/>
              </w:tabs>
            </w:pPr>
            <w:r>
              <w:t>Perforce</w:t>
            </w:r>
            <w:r w:rsidR="00C9767E">
              <w:t xml:space="preserve"> and SVN </w:t>
            </w:r>
          </w:p>
          <w:p w:rsidR="00C9767E" w:rsidRDefault="00E854EC" w:rsidP="00D36B76">
            <w:pPr>
              <w:pStyle w:val="KeySkillsBullets"/>
              <w:tabs>
                <w:tab w:val="clear" w:pos="360"/>
              </w:tabs>
            </w:pPr>
            <w:r>
              <w:t>JIRA/ Confluence</w:t>
            </w:r>
          </w:p>
          <w:p w:rsidR="00D36B76" w:rsidRDefault="00535391" w:rsidP="00D36B76">
            <w:pPr>
              <w:pStyle w:val="KeySkillsBullets"/>
              <w:tabs>
                <w:tab w:val="clear" w:pos="360"/>
              </w:tabs>
            </w:pPr>
            <w:r>
              <w:t>Unreal Development Kit</w:t>
            </w:r>
          </w:p>
          <w:p w:rsidR="00C9767E" w:rsidRDefault="00C9767E" w:rsidP="00D36B76">
            <w:pPr>
              <w:pStyle w:val="KeySkillsBullets"/>
              <w:tabs>
                <w:tab w:val="clear" w:pos="360"/>
              </w:tabs>
            </w:pPr>
            <w:r>
              <w:t>Adobe Photoshop</w:t>
            </w:r>
            <w:r w:rsidR="00535391">
              <w:t xml:space="preserve"> and Illustrator</w:t>
            </w:r>
          </w:p>
          <w:p w:rsidR="004623D0" w:rsidRDefault="004623D0" w:rsidP="00D36B76">
            <w:pPr>
              <w:pStyle w:val="KeySkillsBullets"/>
              <w:tabs>
                <w:tab w:val="clear" w:pos="360"/>
              </w:tabs>
            </w:pPr>
            <w:r>
              <w:t>Audacity</w:t>
            </w:r>
          </w:p>
          <w:p w:rsidR="00535391" w:rsidRDefault="00535391" w:rsidP="00D36B76">
            <w:pPr>
              <w:pStyle w:val="KeySkillsBullets"/>
              <w:tabs>
                <w:tab w:val="clear" w:pos="360"/>
              </w:tabs>
            </w:pPr>
            <w:r>
              <w:t>Microsoft Office Suite</w:t>
            </w:r>
          </w:p>
          <w:p w:rsidR="00D36B76" w:rsidRPr="00D36B76" w:rsidRDefault="00D36B76" w:rsidP="004623D0">
            <w:pPr>
              <w:pStyle w:val="KeySkillsBullets"/>
              <w:tabs>
                <w:tab w:val="clear" w:pos="360"/>
              </w:tabs>
              <w:rPr>
                <w:b/>
              </w:rPr>
            </w:pPr>
          </w:p>
        </w:tc>
      </w:tr>
      <w:tr w:rsidR="00AA65DC" w:rsidTr="00E854EC">
        <w:trPr>
          <w:gridAfter w:val="3"/>
          <w:wAfter w:w="10846" w:type="dxa"/>
          <w:trHeight w:val="194"/>
        </w:trPr>
        <w:tc>
          <w:tcPr>
            <w:tcW w:w="10092" w:type="dxa"/>
            <w:gridSpan w:val="7"/>
            <w:tcBorders>
              <w:bottom w:val="single" w:sz="2" w:space="0" w:color="BFBFBF" w:themeColor="background1" w:themeShade="BF"/>
            </w:tcBorders>
          </w:tcPr>
          <w:p w:rsidR="00AA65DC" w:rsidRDefault="00E854EC" w:rsidP="00E854EC">
            <w:pPr>
              <w:pStyle w:val="Sectionheader"/>
              <w:pBdr>
                <w:top w:val="none" w:sz="0" w:space="0" w:color="auto"/>
              </w:pBdr>
              <w:spacing w:before="0" w:after="0"/>
            </w:pPr>
            <w:r>
              <w:t>Game Development</w:t>
            </w:r>
            <w:r w:rsidR="00746C57">
              <w:t xml:space="preserve"> Producer</w:t>
            </w:r>
          </w:p>
        </w:tc>
      </w:tr>
      <w:tr w:rsidR="00E854EC" w:rsidTr="00E854EC">
        <w:trPr>
          <w:gridAfter w:val="3"/>
          <w:wAfter w:w="10846" w:type="dxa"/>
          <w:trHeight w:val="92"/>
        </w:trPr>
        <w:tc>
          <w:tcPr>
            <w:tcW w:w="307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7A6D41">
            <w:pPr>
              <w:rPr>
                <w:rStyle w:val="JobTitle"/>
                <w:i w:val="0"/>
              </w:rPr>
            </w:pPr>
            <w:r>
              <w:rPr>
                <w:rStyle w:val="JobTitle"/>
                <w:i w:val="0"/>
              </w:rPr>
              <w:t>PRODUCTION ANALYST</w:t>
            </w:r>
          </w:p>
          <w:p w:rsidR="00E854EC" w:rsidRPr="00F518C5" w:rsidRDefault="00E854EC" w:rsidP="007A6D41">
            <w:pPr>
              <w:rPr>
                <w:rStyle w:val="JobTitle"/>
                <w:i w:val="0"/>
              </w:rPr>
            </w:pPr>
            <w:r>
              <w:rPr>
                <w:rStyle w:val="JobTitle"/>
                <w:i w:val="0"/>
              </w:rPr>
              <w:t>Gearbox Software</w:t>
            </w:r>
            <w:r w:rsidR="001447CB">
              <w:rPr>
                <w:rStyle w:val="JobTitle"/>
                <w:i w:val="0"/>
              </w:rPr>
              <w:t>, Frisco, TX</w:t>
            </w:r>
          </w:p>
        </w:tc>
        <w:tc>
          <w:tcPr>
            <w:tcW w:w="1591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7A6D41">
            <w:pPr>
              <w:pStyle w:val="Employername"/>
            </w:pPr>
          </w:p>
        </w:tc>
        <w:tc>
          <w:tcPr>
            <w:tcW w:w="5423" w:type="dxa"/>
            <w:gridSpan w:val="2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7A6D41">
            <w:pPr>
              <w:pStyle w:val="Daterightjustified"/>
              <w:rPr>
                <w:szCs w:val="22"/>
              </w:rPr>
            </w:pPr>
          </w:p>
        </w:tc>
      </w:tr>
      <w:tr w:rsidR="00E854EC" w:rsidTr="00E854EC">
        <w:trPr>
          <w:gridAfter w:val="3"/>
          <w:wAfter w:w="10846" w:type="dxa"/>
          <w:trHeight w:val="253"/>
        </w:trPr>
        <w:tc>
          <w:tcPr>
            <w:tcW w:w="307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auto"/>
          </w:tcPr>
          <w:p w:rsidR="00E854EC" w:rsidRDefault="00E854EC" w:rsidP="007A6D41">
            <w:pPr>
              <w:jc w:val="left"/>
              <w:rPr>
                <w:rStyle w:val="JobTitle"/>
                <w:b w:val="0"/>
                <w:bCs w:val="0"/>
                <w:i w:val="0"/>
                <w:iCs w:val="0"/>
              </w:rPr>
            </w:pPr>
            <w:r>
              <w:rPr>
                <w:rStyle w:val="JobTitle"/>
                <w:b w:val="0"/>
                <w:bCs w:val="0"/>
                <w:i w:val="0"/>
                <w:iCs w:val="0"/>
              </w:rPr>
              <w:t>3 years, 2014 – Current</w:t>
            </w:r>
          </w:p>
          <w:p w:rsidR="00E854EC" w:rsidRDefault="00E854EC" w:rsidP="007A6D41">
            <w:pPr>
              <w:jc w:val="left"/>
              <w:rPr>
                <w:rStyle w:val="JobTitle"/>
                <w:b w:val="0"/>
                <w:bCs w:val="0"/>
                <w:i w:val="0"/>
                <w:iCs w:val="0"/>
              </w:rPr>
            </w:pPr>
            <w:r>
              <w:rPr>
                <w:rStyle w:val="JobTitle"/>
                <w:b w:val="0"/>
                <w:bCs w:val="0"/>
                <w:i w:val="0"/>
                <w:iCs w:val="0"/>
              </w:rPr>
              <w:t>During development of:</w:t>
            </w:r>
          </w:p>
          <w:p w:rsidR="00E854EC" w:rsidRPr="00E854EC" w:rsidRDefault="00E854EC" w:rsidP="007A6D41">
            <w:pPr>
              <w:jc w:val="left"/>
              <w:rPr>
                <w:rStyle w:val="JobTitle"/>
                <w:bCs w:val="0"/>
                <w:iCs w:val="0"/>
              </w:rPr>
            </w:pPr>
            <w:r w:rsidRPr="00E854EC">
              <w:rPr>
                <w:rStyle w:val="JobTitle"/>
                <w:bCs w:val="0"/>
                <w:iCs w:val="0"/>
              </w:rPr>
              <w:t>Borderlands: the Pre-Sequel</w:t>
            </w:r>
          </w:p>
          <w:p w:rsidR="00E854EC" w:rsidRPr="00E854EC" w:rsidRDefault="00E854EC" w:rsidP="007A6D41">
            <w:pPr>
              <w:jc w:val="left"/>
              <w:rPr>
                <w:rStyle w:val="JobTitle"/>
                <w:bCs w:val="0"/>
                <w:iCs w:val="0"/>
              </w:rPr>
            </w:pPr>
            <w:proofErr w:type="spellStart"/>
            <w:r w:rsidRPr="00E854EC">
              <w:rPr>
                <w:rStyle w:val="JobTitle"/>
                <w:bCs w:val="0"/>
                <w:iCs w:val="0"/>
              </w:rPr>
              <w:t>Homeworld</w:t>
            </w:r>
            <w:proofErr w:type="spellEnd"/>
            <w:r w:rsidRPr="00E854EC">
              <w:rPr>
                <w:rStyle w:val="JobTitle"/>
                <w:bCs w:val="0"/>
                <w:iCs w:val="0"/>
              </w:rPr>
              <w:t xml:space="preserve"> </w:t>
            </w:r>
            <w:proofErr w:type="spellStart"/>
            <w:r w:rsidRPr="00E854EC">
              <w:rPr>
                <w:rStyle w:val="JobTitle"/>
                <w:bCs w:val="0"/>
                <w:iCs w:val="0"/>
              </w:rPr>
              <w:t>Remastered</w:t>
            </w:r>
            <w:proofErr w:type="spellEnd"/>
          </w:p>
          <w:p w:rsidR="00E854EC" w:rsidRPr="00E854EC" w:rsidRDefault="00E854EC" w:rsidP="007A6D41">
            <w:pPr>
              <w:jc w:val="left"/>
              <w:rPr>
                <w:rStyle w:val="JobTitle"/>
                <w:bCs w:val="0"/>
                <w:iCs w:val="0"/>
              </w:rPr>
            </w:pPr>
            <w:proofErr w:type="spellStart"/>
            <w:r w:rsidRPr="00E854EC">
              <w:rPr>
                <w:rStyle w:val="JobTitle"/>
                <w:bCs w:val="0"/>
                <w:iCs w:val="0"/>
              </w:rPr>
              <w:t>Battleborn</w:t>
            </w:r>
            <w:proofErr w:type="spellEnd"/>
          </w:p>
          <w:p w:rsidR="00E854EC" w:rsidRPr="000978DA" w:rsidRDefault="00E854EC" w:rsidP="007A6D41">
            <w:pPr>
              <w:jc w:val="left"/>
              <w:rPr>
                <w:rStyle w:val="JobTitle"/>
                <w:b w:val="0"/>
                <w:bCs w:val="0"/>
                <w:i w:val="0"/>
                <w:iCs w:val="0"/>
              </w:rPr>
            </w:pPr>
            <w:r>
              <w:rPr>
                <w:rStyle w:val="JobTitle"/>
                <w:b w:val="0"/>
                <w:bCs w:val="0"/>
                <w:i w:val="0"/>
                <w:iCs w:val="0"/>
              </w:rPr>
              <w:t>Unannounced titles</w:t>
            </w:r>
          </w:p>
        </w:tc>
        <w:tc>
          <w:tcPr>
            <w:tcW w:w="1591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auto"/>
          </w:tcPr>
          <w:p w:rsidR="00E854EC" w:rsidRPr="007B5B93" w:rsidRDefault="00E854EC" w:rsidP="007A6D41">
            <w:pPr>
              <w:pStyle w:val="Employername"/>
              <w:jc w:val="left"/>
            </w:pPr>
          </w:p>
        </w:tc>
        <w:tc>
          <w:tcPr>
            <w:tcW w:w="5423" w:type="dxa"/>
            <w:gridSpan w:val="2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E854EC" w:rsidRDefault="00F96632" w:rsidP="007A6D41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Evaluation</w:t>
            </w:r>
            <w:r w:rsidR="00E854EC">
              <w:rPr>
                <w:color w:val="000000"/>
                <w:szCs w:val="22"/>
              </w:rPr>
              <w:t xml:space="preserve"> of production software</w:t>
            </w:r>
          </w:p>
          <w:p w:rsidR="00E854EC" w:rsidRDefault="00F96632" w:rsidP="007A6D41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Maintained</w:t>
            </w:r>
            <w:r w:rsidR="00E854EC">
              <w:rPr>
                <w:color w:val="000000"/>
                <w:szCs w:val="22"/>
              </w:rPr>
              <w:t xml:space="preserve"> company-wide headcount and project assignments</w:t>
            </w:r>
          </w:p>
          <w:p w:rsidR="00D4238D" w:rsidRDefault="00D4238D" w:rsidP="007A6D41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Liaison for external developers on </w:t>
            </w:r>
            <w:r w:rsidR="00A949CB">
              <w:rPr>
                <w:color w:val="000000"/>
                <w:szCs w:val="22"/>
              </w:rPr>
              <w:t>multiple t</w:t>
            </w:r>
            <w:r>
              <w:rPr>
                <w:color w:val="000000"/>
                <w:szCs w:val="22"/>
              </w:rPr>
              <w:t>itle</w:t>
            </w:r>
            <w:r w:rsidR="00A949CB">
              <w:rPr>
                <w:color w:val="000000"/>
                <w:szCs w:val="22"/>
              </w:rPr>
              <w:t>s</w:t>
            </w:r>
          </w:p>
          <w:p w:rsidR="00E854EC" w:rsidRDefault="00F96632" w:rsidP="007A6D41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Created and maintained</w:t>
            </w:r>
            <w:r w:rsidR="00E854EC">
              <w:rPr>
                <w:color w:val="000000"/>
                <w:szCs w:val="22"/>
              </w:rPr>
              <w:t xml:space="preserve"> org charts, </w:t>
            </w:r>
            <w:r w:rsidR="00660A10">
              <w:rPr>
                <w:color w:val="000000"/>
                <w:szCs w:val="22"/>
              </w:rPr>
              <w:t xml:space="preserve">project calendars, and other </w:t>
            </w:r>
            <w:r w:rsidR="00E854EC">
              <w:rPr>
                <w:color w:val="000000"/>
                <w:szCs w:val="22"/>
              </w:rPr>
              <w:t>project development graphics</w:t>
            </w:r>
          </w:p>
          <w:p w:rsidR="00E854EC" w:rsidRDefault="00F96632" w:rsidP="001447CB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Aided</w:t>
            </w:r>
            <w:r w:rsidR="001447CB">
              <w:rPr>
                <w:color w:val="000000"/>
                <w:szCs w:val="22"/>
              </w:rPr>
              <w:t xml:space="preserve"> project staffing transitions, data analytics </w:t>
            </w:r>
          </w:p>
          <w:p w:rsidR="00E854EC" w:rsidRDefault="00E854EC" w:rsidP="001447CB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Served as Scrum Master and producer for UI, Systems, Player Character, and </w:t>
            </w:r>
            <w:proofErr w:type="spellStart"/>
            <w:r>
              <w:rPr>
                <w:color w:val="000000"/>
                <w:szCs w:val="22"/>
              </w:rPr>
              <w:t>Gamefeel</w:t>
            </w:r>
            <w:proofErr w:type="spellEnd"/>
            <w:r>
              <w:rPr>
                <w:color w:val="000000"/>
                <w:szCs w:val="22"/>
              </w:rPr>
              <w:t xml:space="preserve"> teams</w:t>
            </w:r>
            <w:r w:rsidR="001447CB">
              <w:rPr>
                <w:color w:val="000000"/>
                <w:szCs w:val="22"/>
              </w:rPr>
              <w:t xml:space="preserve"> on Unannounced Title</w:t>
            </w:r>
          </w:p>
          <w:p w:rsidR="00F96632" w:rsidRDefault="00F96632" w:rsidP="001447CB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Administered</w:t>
            </w:r>
            <w:r w:rsidRPr="004D406B">
              <w:rPr>
                <w:color w:val="000000"/>
                <w:szCs w:val="22"/>
              </w:rPr>
              <w:t xml:space="preserve"> Sprint Retrospectives and Sprint Planning</w:t>
            </w:r>
          </w:p>
          <w:p w:rsidR="001447CB" w:rsidRPr="000978DA" w:rsidRDefault="001447CB" w:rsidP="001447CB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Team Sizes 5-12, Project size 180+</w:t>
            </w:r>
          </w:p>
        </w:tc>
      </w:tr>
      <w:tr w:rsidR="00E854EC" w:rsidTr="00E854EC">
        <w:trPr>
          <w:gridAfter w:val="3"/>
          <w:wAfter w:w="10846" w:type="dxa"/>
          <w:trHeight w:val="92"/>
        </w:trPr>
        <w:tc>
          <w:tcPr>
            <w:tcW w:w="307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Pr="00F518C5" w:rsidRDefault="00E854EC" w:rsidP="00207D35">
            <w:pPr>
              <w:rPr>
                <w:rStyle w:val="JobTitle"/>
                <w:bCs w:val="0"/>
                <w:iCs w:val="0"/>
              </w:rPr>
            </w:pPr>
            <w:r w:rsidRPr="00F518C5">
              <w:rPr>
                <w:rStyle w:val="JobTitle"/>
                <w:i w:val="0"/>
              </w:rPr>
              <w:t>PRODUCER</w:t>
            </w:r>
          </w:p>
        </w:tc>
        <w:tc>
          <w:tcPr>
            <w:tcW w:w="1591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Pr="007B5B93" w:rsidRDefault="00E854EC" w:rsidP="00AA65DC">
            <w:pPr>
              <w:pStyle w:val="Employername"/>
            </w:pPr>
          </w:p>
        </w:tc>
        <w:tc>
          <w:tcPr>
            <w:tcW w:w="5423" w:type="dxa"/>
            <w:gridSpan w:val="2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AA65DC">
            <w:pPr>
              <w:pStyle w:val="Daterightjustified"/>
              <w:rPr>
                <w:szCs w:val="22"/>
              </w:rPr>
            </w:pPr>
          </w:p>
        </w:tc>
      </w:tr>
      <w:tr w:rsidR="00E854EC" w:rsidTr="00E854EC">
        <w:trPr>
          <w:gridAfter w:val="3"/>
          <w:wAfter w:w="10846" w:type="dxa"/>
          <w:trHeight w:val="271"/>
        </w:trPr>
        <w:tc>
          <w:tcPr>
            <w:tcW w:w="3078" w:type="dxa"/>
            <w:gridSpan w:val="3"/>
            <w:tcBorders>
              <w:left w:val="single" w:sz="2" w:space="0" w:color="BFBFBF" w:themeColor="background1" w:themeShade="BF"/>
            </w:tcBorders>
            <w:shd w:val="clear" w:color="auto" w:fill="auto"/>
          </w:tcPr>
          <w:p w:rsidR="00E854EC" w:rsidRPr="00207D35" w:rsidRDefault="00E854EC" w:rsidP="007A6D41">
            <w:pPr>
              <w:rPr>
                <w:b/>
                <w:i/>
              </w:rPr>
            </w:pPr>
            <w:r>
              <w:rPr>
                <w:b/>
                <w:i/>
              </w:rPr>
              <w:t>Hymn of the Sands</w:t>
            </w:r>
          </w:p>
          <w:p w:rsidR="00E854EC" w:rsidRDefault="00E854EC" w:rsidP="007A6D41">
            <w:r>
              <w:t>The Guildhall at SMU</w:t>
            </w:r>
          </w:p>
          <w:p w:rsidR="00E854EC" w:rsidRDefault="00E854EC" w:rsidP="007A6D41">
            <w:r>
              <w:t>14 Developers</w:t>
            </w:r>
          </w:p>
          <w:p w:rsidR="00E854EC" w:rsidRDefault="00E854EC" w:rsidP="007A6D41">
            <w:r>
              <w:t>Unreal Development Kit</w:t>
            </w:r>
          </w:p>
          <w:p w:rsidR="00E854EC" w:rsidRDefault="00E854EC" w:rsidP="007A6D41">
            <w:pPr>
              <w:pStyle w:val="Daterightjustified"/>
              <w:jc w:val="left"/>
              <w:rPr>
                <w:szCs w:val="22"/>
              </w:rPr>
            </w:pPr>
            <w:r w:rsidRPr="00AA65DC">
              <w:rPr>
                <w:szCs w:val="22"/>
              </w:rPr>
              <w:t>5 months, 2013</w:t>
            </w:r>
            <w:r>
              <w:rPr>
                <w:szCs w:val="22"/>
              </w:rPr>
              <w:t xml:space="preserve"> </w:t>
            </w:r>
          </w:p>
          <w:p w:rsidR="00E854EC" w:rsidRPr="00322511" w:rsidRDefault="00E854EC" w:rsidP="004D406B">
            <w:pPr>
              <w:pStyle w:val="Employername"/>
              <w:jc w:val="left"/>
              <w:rPr>
                <w:szCs w:val="22"/>
              </w:rPr>
            </w:pPr>
            <w:r>
              <w:t>Isometric Action/Puzzle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854EC" w:rsidRPr="00322511" w:rsidRDefault="00E854EC" w:rsidP="004D406B">
            <w:pPr>
              <w:pStyle w:val="Employername"/>
              <w:jc w:val="left"/>
              <w:rPr>
                <w:szCs w:val="22"/>
              </w:rPr>
            </w:pPr>
          </w:p>
        </w:tc>
        <w:tc>
          <w:tcPr>
            <w:tcW w:w="5423" w:type="dxa"/>
            <w:gridSpan w:val="2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E854EC" w:rsidRPr="000978DA" w:rsidRDefault="00E854EC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szCs w:val="22"/>
              </w:rPr>
              <w:t>Maintained schedule and clearing</w:t>
            </w:r>
            <w:r w:rsidRPr="000978DA">
              <w:rPr>
                <w:szCs w:val="22"/>
              </w:rPr>
              <w:t xml:space="preserve"> project blockers</w:t>
            </w:r>
          </w:p>
          <w:p w:rsidR="00E854EC" w:rsidRPr="000978DA" w:rsidRDefault="00E854EC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szCs w:val="22"/>
              </w:rPr>
              <w:t>Approved</w:t>
            </w:r>
            <w:r w:rsidRPr="000978DA">
              <w:rPr>
                <w:szCs w:val="22"/>
              </w:rPr>
              <w:t xml:space="preserve"> content and gameplay</w:t>
            </w:r>
          </w:p>
          <w:p w:rsidR="00E854EC" w:rsidRDefault="00372767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szCs w:val="22"/>
              </w:rPr>
              <w:t>Served</w:t>
            </w:r>
            <w:r w:rsidR="00E854EC" w:rsidRPr="000978DA">
              <w:rPr>
                <w:szCs w:val="22"/>
              </w:rPr>
              <w:t xml:space="preserve"> as Scrum Master</w:t>
            </w:r>
          </w:p>
          <w:p w:rsidR="00E854EC" w:rsidRPr="000978DA" w:rsidRDefault="00E854EC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color w:val="000000"/>
                <w:szCs w:val="22"/>
              </w:rPr>
              <w:t>Maintained project wiki and documentation</w:t>
            </w:r>
          </w:p>
          <w:p w:rsidR="00E854EC" w:rsidRDefault="00E854EC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szCs w:val="22"/>
              </w:rPr>
              <w:t>Ran</w:t>
            </w:r>
            <w:r w:rsidRPr="000978DA">
              <w:rPr>
                <w:szCs w:val="22"/>
              </w:rPr>
              <w:t xml:space="preserve"> Kleenex tests, Usability tests, and Playtests</w:t>
            </w:r>
          </w:p>
          <w:p w:rsidR="00E854EC" w:rsidRPr="004D406B" w:rsidRDefault="00E854EC" w:rsidP="000978DA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Administered</w:t>
            </w:r>
            <w:r w:rsidRPr="004D406B">
              <w:rPr>
                <w:color w:val="000000"/>
                <w:szCs w:val="22"/>
              </w:rPr>
              <w:t xml:space="preserve"> Sprint Retrospectives and Sprint Planning</w:t>
            </w:r>
          </w:p>
        </w:tc>
      </w:tr>
      <w:tr w:rsidR="00E854EC" w:rsidTr="00E854EC">
        <w:trPr>
          <w:trHeight w:val="337"/>
        </w:trPr>
        <w:tc>
          <w:tcPr>
            <w:tcW w:w="1009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E854EC">
            <w:pPr>
              <w:pStyle w:val="Daterightjustified"/>
              <w:jc w:val="both"/>
              <w:rPr>
                <w:szCs w:val="22"/>
              </w:rPr>
            </w:pPr>
            <w:r w:rsidRPr="00F518C5">
              <w:rPr>
                <w:rStyle w:val="JobTitle"/>
                <w:i w:val="0"/>
              </w:rPr>
              <w:t>ART PRODUCER</w:t>
            </w:r>
          </w:p>
        </w:tc>
        <w:tc>
          <w:tcPr>
            <w:tcW w:w="5423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auto"/>
          </w:tcPr>
          <w:p w:rsidR="00E854EC" w:rsidRDefault="00E854EC">
            <w:pPr>
              <w:jc w:val="left"/>
            </w:pPr>
          </w:p>
        </w:tc>
        <w:tc>
          <w:tcPr>
            <w:tcW w:w="5423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>
            <w:pPr>
              <w:jc w:val="left"/>
            </w:pPr>
          </w:p>
        </w:tc>
      </w:tr>
      <w:tr w:rsidR="00E854EC" w:rsidTr="00E854EC">
        <w:trPr>
          <w:gridAfter w:val="3"/>
          <w:wAfter w:w="10846" w:type="dxa"/>
          <w:trHeight w:val="271"/>
        </w:trPr>
        <w:tc>
          <w:tcPr>
            <w:tcW w:w="2433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E854EC" w:rsidRPr="00322511" w:rsidRDefault="00E854EC" w:rsidP="00207D35">
            <w:pPr>
              <w:rPr>
                <w:b/>
                <w:i/>
                <w:szCs w:val="22"/>
              </w:rPr>
            </w:pPr>
            <w:proofErr w:type="spellStart"/>
            <w:r w:rsidRPr="00322511">
              <w:rPr>
                <w:b/>
                <w:i/>
                <w:szCs w:val="22"/>
              </w:rPr>
              <w:t>Kraven</w:t>
            </w:r>
            <w:proofErr w:type="spellEnd"/>
            <w:r w:rsidRPr="00322511">
              <w:rPr>
                <w:b/>
                <w:i/>
                <w:szCs w:val="22"/>
              </w:rPr>
              <w:t xml:space="preserve"> Manor </w:t>
            </w:r>
          </w:p>
          <w:p w:rsidR="00E854EC" w:rsidRDefault="00E854EC" w:rsidP="00207D35">
            <w:pPr>
              <w:rPr>
                <w:szCs w:val="22"/>
              </w:rPr>
            </w:pPr>
            <w:r>
              <w:rPr>
                <w:szCs w:val="22"/>
              </w:rPr>
              <w:t>The Guildhall at SMU</w:t>
            </w:r>
          </w:p>
          <w:p w:rsidR="00E854EC" w:rsidRPr="00322511" w:rsidRDefault="00E854EC" w:rsidP="00207D35">
            <w:pPr>
              <w:rPr>
                <w:szCs w:val="22"/>
              </w:rPr>
            </w:pPr>
            <w:r w:rsidRPr="00322511">
              <w:rPr>
                <w:szCs w:val="22"/>
              </w:rPr>
              <w:t>13 Developers</w:t>
            </w:r>
          </w:p>
          <w:p w:rsidR="00E854EC" w:rsidRPr="00322511" w:rsidRDefault="00E854EC" w:rsidP="00207D35">
            <w:pPr>
              <w:rPr>
                <w:szCs w:val="22"/>
              </w:rPr>
            </w:pPr>
            <w:r w:rsidRPr="00322511">
              <w:rPr>
                <w:szCs w:val="22"/>
              </w:rPr>
              <w:t>Unreal Development Kit</w:t>
            </w:r>
          </w:p>
          <w:p w:rsidR="00E854EC" w:rsidRPr="00322511" w:rsidRDefault="00E854EC" w:rsidP="009E4DBF">
            <w:pPr>
              <w:pStyle w:val="Daterightjustified"/>
              <w:jc w:val="left"/>
              <w:rPr>
                <w:szCs w:val="22"/>
              </w:rPr>
            </w:pPr>
            <w:r w:rsidRPr="00322511">
              <w:rPr>
                <w:szCs w:val="22"/>
              </w:rPr>
              <w:t>5 months, 2013</w:t>
            </w:r>
          </w:p>
          <w:p w:rsidR="00E854EC" w:rsidRDefault="00E854EC" w:rsidP="009E4DBF">
            <w:pPr>
              <w:jc w:val="left"/>
              <w:rPr>
                <w:szCs w:val="22"/>
              </w:rPr>
            </w:pPr>
            <w:r w:rsidRPr="00322511">
              <w:rPr>
                <w:szCs w:val="22"/>
              </w:rPr>
              <w:t>First-Person Horror</w:t>
            </w:r>
          </w:p>
          <w:p w:rsidR="00E854EC" w:rsidRDefault="00E854EC" w:rsidP="004D406B">
            <w:pPr>
              <w:pStyle w:val="Employername"/>
              <w:jc w:val="left"/>
              <w:rPr>
                <w:b/>
                <w:szCs w:val="22"/>
              </w:rPr>
            </w:pPr>
            <w:r w:rsidRPr="004D406B">
              <w:rPr>
                <w:b/>
                <w:szCs w:val="22"/>
              </w:rPr>
              <w:t>www.kravenmanor.com</w:t>
            </w:r>
          </w:p>
          <w:p w:rsidR="00E854EC" w:rsidRPr="00322511" w:rsidRDefault="00E854EC" w:rsidP="00207D35">
            <w:pPr>
              <w:rPr>
                <w:b/>
                <w:i/>
                <w:szCs w:val="22"/>
              </w:rPr>
            </w:pPr>
          </w:p>
        </w:tc>
        <w:tc>
          <w:tcPr>
            <w:tcW w:w="2236" w:type="dxa"/>
            <w:gridSpan w:val="4"/>
            <w:tcBorders>
              <w:bottom w:val="single" w:sz="2" w:space="0" w:color="BFBFBF" w:themeColor="background1" w:themeShade="BF"/>
            </w:tcBorders>
          </w:tcPr>
          <w:p w:rsidR="00E854EC" w:rsidRPr="00322511" w:rsidRDefault="00E854EC" w:rsidP="004D406B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322511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  </w:t>
            </w:r>
          </w:p>
        </w:tc>
        <w:tc>
          <w:tcPr>
            <w:tcW w:w="5423" w:type="dxa"/>
            <w:gridSpan w:val="2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854EC" w:rsidRPr="004D406B" w:rsidRDefault="00E854EC" w:rsidP="004D406B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4D406B">
              <w:rPr>
                <w:color w:val="000000"/>
                <w:szCs w:val="22"/>
              </w:rPr>
              <w:t>Developed art themes, direction and ASG documentation</w:t>
            </w:r>
          </w:p>
          <w:p w:rsidR="00E854EC" w:rsidRDefault="00E854EC" w:rsidP="004D406B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Prioritized asset requests, kept art scope and schedule</w:t>
            </w:r>
          </w:p>
          <w:p w:rsidR="00E854EC" w:rsidRPr="004D406B" w:rsidRDefault="00E854EC" w:rsidP="004D406B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Approved</w:t>
            </w:r>
            <w:r w:rsidRPr="004D406B">
              <w:rPr>
                <w:color w:val="000000"/>
                <w:szCs w:val="22"/>
              </w:rPr>
              <w:t xml:space="preserve"> art content</w:t>
            </w:r>
          </w:p>
          <w:p w:rsidR="00E854EC" w:rsidRPr="004D406B" w:rsidRDefault="00E854EC" w:rsidP="001447CB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4D406B">
              <w:rPr>
                <w:color w:val="000000"/>
                <w:szCs w:val="22"/>
              </w:rPr>
              <w:t>Developed game audio</w:t>
            </w:r>
            <w:r w:rsidR="001447CB">
              <w:rPr>
                <w:color w:val="000000"/>
                <w:szCs w:val="22"/>
              </w:rPr>
              <w:t xml:space="preserve"> and game narrative</w:t>
            </w:r>
          </w:p>
          <w:p w:rsidR="00E854EC" w:rsidRPr="004D406B" w:rsidRDefault="00E854EC" w:rsidP="004D406B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4D406B">
              <w:rPr>
                <w:color w:val="000000"/>
                <w:szCs w:val="22"/>
              </w:rPr>
              <w:t>Developed 2D art content for user interface and decals</w:t>
            </w:r>
          </w:p>
          <w:p w:rsidR="00E854EC" w:rsidRPr="004D406B" w:rsidRDefault="00E854EC" w:rsidP="004D406B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4D406B">
              <w:rPr>
                <w:color w:val="000000"/>
                <w:szCs w:val="22"/>
              </w:rPr>
              <w:t>Ran Kleenex tests, Usability tests, and Playtests</w:t>
            </w:r>
          </w:p>
          <w:p w:rsidR="00E854EC" w:rsidRPr="004D406B" w:rsidRDefault="00E854EC" w:rsidP="004D406B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4D406B">
              <w:rPr>
                <w:color w:val="000000"/>
                <w:szCs w:val="22"/>
              </w:rPr>
              <w:t>Administered Sprint Retrospectives and Sprint Planning</w:t>
            </w:r>
          </w:p>
        </w:tc>
      </w:tr>
      <w:tr w:rsidR="00E854EC" w:rsidTr="00E854EC">
        <w:trPr>
          <w:gridAfter w:val="3"/>
          <w:wAfter w:w="10846" w:type="dxa"/>
          <w:trHeight w:val="337"/>
        </w:trPr>
        <w:tc>
          <w:tcPr>
            <w:tcW w:w="1009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E854EC">
            <w:pPr>
              <w:pStyle w:val="Daterightjustified"/>
              <w:jc w:val="both"/>
              <w:rPr>
                <w:szCs w:val="22"/>
              </w:rPr>
            </w:pPr>
          </w:p>
        </w:tc>
      </w:tr>
    </w:tbl>
    <w:p w:rsidR="000738C0" w:rsidRDefault="000738C0" w:rsidP="009A57CC">
      <w:pPr>
        <w:pStyle w:val="Sectionheader"/>
        <w:pBdr>
          <w:top w:val="none" w:sz="0" w:space="0" w:color="auto"/>
        </w:pBdr>
        <w:spacing w:before="0" w:after="0"/>
      </w:pPr>
    </w:p>
    <w:p w:rsidR="00F8218A" w:rsidRDefault="00F8218A">
      <w:pPr>
        <w:jc w:val="left"/>
        <w:rPr>
          <w:rFonts w:asciiTheme="majorHAnsi" w:eastAsia="MS Mincho" w:hAnsiTheme="majorHAnsi" w:cs="Courier New"/>
          <w:b/>
          <w:bCs/>
          <w:spacing w:val="20"/>
          <w:sz w:val="28"/>
          <w:szCs w:val="28"/>
        </w:rPr>
      </w:pPr>
    </w:p>
    <w:p w:rsidR="001447CB" w:rsidRDefault="001447CB">
      <w:pPr>
        <w:jc w:val="left"/>
        <w:rPr>
          <w:rFonts w:asciiTheme="majorHAnsi" w:eastAsia="MS Mincho" w:hAnsiTheme="majorHAnsi" w:cs="Courier New"/>
          <w:b/>
          <w:bCs/>
          <w:spacing w:val="20"/>
          <w:sz w:val="28"/>
          <w:szCs w:val="28"/>
        </w:rPr>
      </w:pPr>
    </w:p>
    <w:p w:rsidR="001447CB" w:rsidRDefault="001447CB">
      <w:pPr>
        <w:jc w:val="left"/>
        <w:rPr>
          <w:rFonts w:asciiTheme="majorHAnsi" w:eastAsia="MS Mincho" w:hAnsiTheme="majorHAnsi" w:cs="Courier New"/>
          <w:b/>
          <w:bCs/>
          <w:spacing w:val="20"/>
          <w:sz w:val="28"/>
          <w:szCs w:val="28"/>
        </w:rPr>
      </w:pPr>
    </w:p>
    <w:p w:rsidR="001447CB" w:rsidRDefault="001447CB">
      <w:pPr>
        <w:jc w:val="left"/>
        <w:rPr>
          <w:rFonts w:asciiTheme="majorHAnsi" w:eastAsia="MS Mincho" w:hAnsiTheme="majorHAnsi" w:cs="Courier New"/>
          <w:b/>
          <w:bCs/>
          <w:spacing w:val="20"/>
          <w:sz w:val="28"/>
          <w:szCs w:val="28"/>
        </w:rPr>
      </w:pPr>
    </w:p>
    <w:p w:rsidR="00D612DC" w:rsidRDefault="00E854EC" w:rsidP="009A57CC">
      <w:pPr>
        <w:pStyle w:val="Sectionheader"/>
        <w:pBdr>
          <w:top w:val="none" w:sz="0" w:space="0" w:color="auto"/>
        </w:pBdr>
        <w:spacing w:before="0" w:after="0"/>
      </w:pPr>
      <w:r>
        <w:t xml:space="preserve">Other </w:t>
      </w:r>
      <w:r w:rsidR="00AA7DF3">
        <w:t>Professional</w:t>
      </w:r>
      <w:r w:rsidR="00554453">
        <w:t xml:space="preserve"> Experience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174"/>
        <w:gridCol w:w="3396"/>
      </w:tblGrid>
      <w:tr w:rsidR="00D612DC" w:rsidTr="00B12444">
        <w:trPr>
          <w:trHeight w:val="180"/>
        </w:trPr>
        <w:tc>
          <w:tcPr>
            <w:tcW w:w="36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D612DC" w:rsidRPr="00F518C5" w:rsidRDefault="00D612DC" w:rsidP="001D796D">
            <w:pPr>
              <w:rPr>
                <w:rStyle w:val="JobTitle"/>
                <w:bCs w:val="0"/>
                <w:iCs w:val="0"/>
              </w:rPr>
            </w:pPr>
            <w:r>
              <w:rPr>
                <w:rStyle w:val="JobTitle"/>
                <w:i w:val="0"/>
              </w:rPr>
              <w:t>SUPPORT SUPERVISOR</w:t>
            </w:r>
          </w:p>
        </w:tc>
        <w:tc>
          <w:tcPr>
            <w:tcW w:w="3174" w:type="dxa"/>
            <w:tcBorders>
              <w:top w:val="single" w:sz="2" w:space="0" w:color="808080" w:themeColor="background1" w:themeShade="80"/>
            </w:tcBorders>
            <w:shd w:val="clear" w:color="auto" w:fill="EEECE1" w:themeFill="background2"/>
          </w:tcPr>
          <w:p w:rsidR="00D612DC" w:rsidRDefault="00D612DC" w:rsidP="001D796D">
            <w:pPr>
              <w:pStyle w:val="Employername"/>
            </w:pPr>
          </w:p>
        </w:tc>
        <w:tc>
          <w:tcPr>
            <w:tcW w:w="339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D612DC" w:rsidRDefault="00D612DC" w:rsidP="001D796D">
            <w:pPr>
              <w:pStyle w:val="Daterightjustified"/>
              <w:rPr>
                <w:szCs w:val="22"/>
              </w:rPr>
            </w:pPr>
          </w:p>
        </w:tc>
      </w:tr>
      <w:tr w:rsidR="00D612DC" w:rsidRPr="00686635" w:rsidTr="00B12444">
        <w:trPr>
          <w:trHeight w:val="170"/>
        </w:trPr>
        <w:tc>
          <w:tcPr>
            <w:tcW w:w="3618" w:type="dxa"/>
            <w:tcBorders>
              <w:left w:val="single" w:sz="2" w:space="0" w:color="808080" w:themeColor="background1" w:themeShade="80"/>
            </w:tcBorders>
          </w:tcPr>
          <w:p w:rsidR="00D612DC" w:rsidRPr="00C949A8" w:rsidRDefault="00D612DC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Apple Computer, Inc.</w:t>
            </w:r>
          </w:p>
        </w:tc>
        <w:tc>
          <w:tcPr>
            <w:tcW w:w="3174" w:type="dxa"/>
          </w:tcPr>
          <w:p w:rsidR="00D612DC" w:rsidRPr="00C949A8" w:rsidRDefault="00C949A8" w:rsidP="00C949A8">
            <w:pPr>
              <w:pStyle w:val="Employername"/>
            </w:pPr>
            <w:r>
              <w:t>Austin, TX</w:t>
            </w:r>
          </w:p>
        </w:tc>
        <w:tc>
          <w:tcPr>
            <w:tcW w:w="3396" w:type="dxa"/>
            <w:tcBorders>
              <w:right w:val="single" w:sz="2" w:space="0" w:color="808080" w:themeColor="background1" w:themeShade="80"/>
            </w:tcBorders>
          </w:tcPr>
          <w:p w:rsidR="00D612DC" w:rsidRPr="00C949A8" w:rsidRDefault="00C949A8" w:rsidP="00C949A8">
            <w:pPr>
              <w:pStyle w:val="Daterightjustified"/>
              <w:rPr>
                <w:szCs w:val="22"/>
              </w:rPr>
            </w:pPr>
            <w:r>
              <w:rPr>
                <w:szCs w:val="22"/>
              </w:rPr>
              <w:t>September 2001 – August 2006</w:t>
            </w:r>
          </w:p>
        </w:tc>
      </w:tr>
      <w:tr w:rsidR="00C949A8" w:rsidRPr="00686635" w:rsidTr="00B12444">
        <w:trPr>
          <w:trHeight w:val="530"/>
        </w:trPr>
        <w:tc>
          <w:tcPr>
            <w:tcW w:w="361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49A8" w:rsidRDefault="00C949A8" w:rsidP="001D796D">
            <w:pPr>
              <w:rPr>
                <w:b/>
                <w:i/>
              </w:rPr>
            </w:pPr>
            <w:r>
              <w:t>Teams of 8-20</w:t>
            </w:r>
          </w:p>
        </w:tc>
        <w:tc>
          <w:tcPr>
            <w:tcW w:w="6570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949A8" w:rsidRPr="00C949A8" w:rsidRDefault="00C949A8" w:rsidP="00C949A8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t>Managed support team and call escalation for Apple Direct sales</w:t>
            </w:r>
          </w:p>
          <w:p w:rsidR="00C949A8" w:rsidRDefault="00C949A8" w:rsidP="00C949A8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Provided and developed email support for .mac and iTunes</w:t>
            </w:r>
          </w:p>
        </w:tc>
      </w:tr>
      <w:tr w:rsidR="00C949A8" w:rsidTr="00B12444">
        <w:tc>
          <w:tcPr>
            <w:tcW w:w="679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C949A8" w:rsidRDefault="00C949A8" w:rsidP="001D796D">
            <w:pPr>
              <w:pStyle w:val="Employername"/>
            </w:pPr>
            <w:r>
              <w:rPr>
                <w:rStyle w:val="JobTitle"/>
                <w:i w:val="0"/>
              </w:rPr>
              <w:t>GRAPHIC ARTIST/ DESIGNER II</w:t>
            </w:r>
          </w:p>
        </w:tc>
        <w:tc>
          <w:tcPr>
            <w:tcW w:w="339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C949A8" w:rsidRDefault="00C949A8" w:rsidP="001D796D">
            <w:pPr>
              <w:pStyle w:val="Daterightjustified"/>
              <w:rPr>
                <w:szCs w:val="22"/>
              </w:rPr>
            </w:pPr>
          </w:p>
        </w:tc>
      </w:tr>
      <w:tr w:rsidR="00C949A8" w:rsidRPr="00686635" w:rsidTr="00B12444">
        <w:tc>
          <w:tcPr>
            <w:tcW w:w="3618" w:type="dxa"/>
            <w:tcBorders>
              <w:left w:val="single" w:sz="2" w:space="0" w:color="808080" w:themeColor="background1" w:themeShade="80"/>
            </w:tcBorders>
          </w:tcPr>
          <w:p w:rsidR="00C949A8" w:rsidRPr="00C949A8" w:rsidRDefault="00C949A8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INTEK Consultants</w:t>
            </w:r>
          </w:p>
        </w:tc>
        <w:tc>
          <w:tcPr>
            <w:tcW w:w="3174" w:type="dxa"/>
          </w:tcPr>
          <w:p w:rsidR="00C949A8" w:rsidRPr="00C949A8" w:rsidRDefault="00C949A8" w:rsidP="001D796D">
            <w:pPr>
              <w:pStyle w:val="Employername"/>
            </w:pPr>
            <w:r>
              <w:t>Austin, TX</w:t>
            </w:r>
          </w:p>
        </w:tc>
        <w:tc>
          <w:tcPr>
            <w:tcW w:w="3396" w:type="dxa"/>
            <w:tcBorders>
              <w:right w:val="single" w:sz="2" w:space="0" w:color="808080" w:themeColor="background1" w:themeShade="80"/>
            </w:tcBorders>
          </w:tcPr>
          <w:p w:rsidR="00C949A8" w:rsidRPr="00C949A8" w:rsidRDefault="004E187F" w:rsidP="001D796D">
            <w:pPr>
              <w:pStyle w:val="Daterightjustified"/>
              <w:rPr>
                <w:szCs w:val="22"/>
              </w:rPr>
            </w:pPr>
            <w:r>
              <w:t>May 2000 – June 2001</w:t>
            </w:r>
          </w:p>
        </w:tc>
      </w:tr>
      <w:tr w:rsidR="00C949A8" w:rsidRPr="00686635" w:rsidTr="00B12444">
        <w:tc>
          <w:tcPr>
            <w:tcW w:w="361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49A8" w:rsidRDefault="00C949A8" w:rsidP="001D796D">
            <w:pPr>
              <w:rPr>
                <w:b/>
                <w:i/>
              </w:rPr>
            </w:pPr>
            <w:r>
              <w:t>Team of 10</w:t>
            </w:r>
          </w:p>
        </w:tc>
        <w:tc>
          <w:tcPr>
            <w:tcW w:w="6570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949A8" w:rsidRPr="00C949A8" w:rsidRDefault="00C949A8" w:rsidP="00C949A8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t xml:space="preserve">Provided web design for </w:t>
            </w:r>
            <w:proofErr w:type="spellStart"/>
            <w:r>
              <w:t>Intek</w:t>
            </w:r>
            <w:proofErr w:type="spellEnd"/>
            <w:r>
              <w:t xml:space="preserve"> and clients</w:t>
            </w:r>
          </w:p>
          <w:p w:rsidR="00C949A8" w:rsidRPr="00C949A8" w:rsidRDefault="00C949A8" w:rsidP="00C949A8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Served as graphic artist for in-house software development</w:t>
            </w:r>
          </w:p>
        </w:tc>
      </w:tr>
      <w:tr w:rsidR="004E187F" w:rsidTr="00B12444">
        <w:tc>
          <w:tcPr>
            <w:tcW w:w="679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4E187F" w:rsidRDefault="004E187F" w:rsidP="001D796D">
            <w:pPr>
              <w:pStyle w:val="Employername"/>
            </w:pPr>
            <w:r>
              <w:rPr>
                <w:rStyle w:val="JobTitle"/>
                <w:i w:val="0"/>
              </w:rPr>
              <w:t>SUPPORT STAFF/ WEB DESIGNER</w:t>
            </w:r>
          </w:p>
        </w:tc>
        <w:tc>
          <w:tcPr>
            <w:tcW w:w="339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4E187F" w:rsidRDefault="004E187F" w:rsidP="001D796D">
            <w:pPr>
              <w:pStyle w:val="Daterightjustified"/>
              <w:rPr>
                <w:szCs w:val="22"/>
              </w:rPr>
            </w:pPr>
          </w:p>
        </w:tc>
      </w:tr>
      <w:tr w:rsidR="00D612DC" w:rsidRPr="00686635" w:rsidTr="00B12444">
        <w:tc>
          <w:tcPr>
            <w:tcW w:w="3618" w:type="dxa"/>
            <w:tcBorders>
              <w:left w:val="single" w:sz="2" w:space="0" w:color="808080" w:themeColor="background1" w:themeShade="80"/>
            </w:tcBorders>
          </w:tcPr>
          <w:p w:rsidR="00D612DC" w:rsidRPr="004E187F" w:rsidRDefault="004E187F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CCS Internet</w:t>
            </w:r>
          </w:p>
        </w:tc>
        <w:tc>
          <w:tcPr>
            <w:tcW w:w="3174" w:type="dxa"/>
          </w:tcPr>
          <w:p w:rsidR="00D612DC" w:rsidRPr="004E187F" w:rsidRDefault="004E187F" w:rsidP="004E187F">
            <w:pPr>
              <w:pStyle w:val="Employername"/>
            </w:pPr>
            <w:r>
              <w:t>Austin, TX</w:t>
            </w:r>
          </w:p>
        </w:tc>
        <w:tc>
          <w:tcPr>
            <w:tcW w:w="3396" w:type="dxa"/>
            <w:tcBorders>
              <w:right w:val="single" w:sz="2" w:space="0" w:color="808080" w:themeColor="background1" w:themeShade="80"/>
            </w:tcBorders>
          </w:tcPr>
          <w:p w:rsidR="00D612DC" w:rsidRPr="00686635" w:rsidRDefault="004E187F" w:rsidP="004E187F">
            <w:pPr>
              <w:pStyle w:val="Employername"/>
              <w:jc w:val="right"/>
            </w:pPr>
            <w:r>
              <w:t>November 1998 – May 2000</w:t>
            </w:r>
          </w:p>
        </w:tc>
      </w:tr>
      <w:tr w:rsidR="004E187F" w:rsidRPr="00686635" w:rsidTr="00B12444">
        <w:tc>
          <w:tcPr>
            <w:tcW w:w="361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4E187F" w:rsidRDefault="004E187F" w:rsidP="001D796D">
            <w:pPr>
              <w:rPr>
                <w:b/>
                <w:i/>
              </w:rPr>
            </w:pPr>
            <w:r>
              <w:t>Team of 6</w:t>
            </w:r>
          </w:p>
        </w:tc>
        <w:tc>
          <w:tcPr>
            <w:tcW w:w="6570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E187F" w:rsidRPr="004E187F" w:rsidRDefault="004E187F" w:rsidP="004E187F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t>Provided web design for CCSI and clients</w:t>
            </w:r>
          </w:p>
          <w:p w:rsidR="004E187F" w:rsidRPr="004E187F" w:rsidRDefault="004E187F" w:rsidP="004E187F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Provided technical support for ISP customers</w:t>
            </w:r>
            <w:r>
              <w:t xml:space="preserve"> </w:t>
            </w:r>
          </w:p>
        </w:tc>
      </w:tr>
    </w:tbl>
    <w:p w:rsidR="00F8218A" w:rsidRDefault="00F8218A" w:rsidP="00F8218A">
      <w:pPr>
        <w:rPr>
          <w:rFonts w:asciiTheme="majorHAnsi" w:eastAsia="MS Mincho" w:hAnsiTheme="majorHAnsi" w:cs="Courier New"/>
          <w:spacing w:val="20"/>
          <w:sz w:val="28"/>
          <w:szCs w:val="28"/>
        </w:rPr>
      </w:pPr>
    </w:p>
    <w:p w:rsidR="000738C0" w:rsidRPr="000738C0" w:rsidRDefault="000738C0" w:rsidP="000738C0"/>
    <w:p w:rsidR="00D612DC" w:rsidRDefault="00D612DC" w:rsidP="000738C0">
      <w:pPr>
        <w:pStyle w:val="Sectionheader"/>
        <w:pBdr>
          <w:top w:val="none" w:sz="0" w:space="0" w:color="auto"/>
        </w:pBdr>
        <w:spacing w:before="0" w:after="0"/>
      </w:pPr>
      <w:r>
        <w:t>Education</w:t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3179"/>
        <w:gridCol w:w="3401"/>
      </w:tblGrid>
      <w:tr w:rsidR="008F5E0A" w:rsidTr="0066220A">
        <w:trPr>
          <w:trHeight w:val="192"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Pr="008F5E0A" w:rsidRDefault="008F5E0A" w:rsidP="008F5E0A">
            <w:pPr>
              <w:pStyle w:val="Job"/>
              <w:rPr>
                <w:b/>
                <w:bCs w:val="0"/>
                <w:i/>
                <w:iCs w:val="0"/>
              </w:rPr>
            </w:pPr>
            <w:r w:rsidRPr="008F5E0A">
              <w:rPr>
                <w:rStyle w:val="JobTitle"/>
                <w:i w:val="0"/>
              </w:rPr>
              <w:t>Master of Interactive Technology, Digital Game Development</w:t>
            </w:r>
          </w:p>
        </w:tc>
      </w:tr>
      <w:tr w:rsidR="008F5E0A" w:rsidRPr="00C949A8" w:rsidTr="0066220A">
        <w:trPr>
          <w:trHeight w:val="182"/>
        </w:trPr>
        <w:tc>
          <w:tcPr>
            <w:tcW w:w="362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8F5E0A" w:rsidRDefault="008F5E0A" w:rsidP="008F5E0A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The Guildhall </w:t>
            </w:r>
          </w:p>
          <w:p w:rsidR="008F5E0A" w:rsidRPr="00C949A8" w:rsidRDefault="008F5E0A" w:rsidP="008F5E0A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at Southern Methodist University</w:t>
            </w:r>
          </w:p>
        </w:tc>
        <w:tc>
          <w:tcPr>
            <w:tcW w:w="3179" w:type="dxa"/>
            <w:tcBorders>
              <w:bottom w:val="single" w:sz="2" w:space="0" w:color="808080" w:themeColor="background1" w:themeShade="80"/>
            </w:tcBorders>
          </w:tcPr>
          <w:p w:rsidR="008F5E0A" w:rsidRDefault="008F5E0A" w:rsidP="001D796D">
            <w:pPr>
              <w:pStyle w:val="Employername"/>
            </w:pPr>
            <w:r>
              <w:t>Plano, TX</w:t>
            </w:r>
          </w:p>
          <w:p w:rsidR="008F5E0A" w:rsidRDefault="008F5E0A" w:rsidP="001D796D">
            <w:pPr>
              <w:pStyle w:val="Employername"/>
            </w:pPr>
            <w:r>
              <w:t>Specialization in Production</w:t>
            </w:r>
          </w:p>
          <w:p w:rsidR="00F96632" w:rsidRDefault="00F96632" w:rsidP="001D796D">
            <w:pPr>
              <w:pStyle w:val="Employername"/>
            </w:pPr>
            <w:r>
              <w:t>Student portfolio site:</w:t>
            </w:r>
          </w:p>
          <w:p w:rsidR="00F96632" w:rsidRPr="00C949A8" w:rsidRDefault="00F96632" w:rsidP="001D796D">
            <w:pPr>
              <w:pStyle w:val="Employername"/>
            </w:pPr>
            <w:r>
              <w:t>www.vaguelyawesome.com</w:t>
            </w:r>
          </w:p>
        </w:tc>
        <w:tc>
          <w:tcPr>
            <w:tcW w:w="3401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5E0A" w:rsidRPr="00C949A8" w:rsidRDefault="00F96632" w:rsidP="001D796D">
            <w:pPr>
              <w:pStyle w:val="Daterightjustified"/>
              <w:rPr>
                <w:szCs w:val="22"/>
              </w:rPr>
            </w:pPr>
            <w:r>
              <w:t>January 2012 -</w:t>
            </w:r>
            <w:r w:rsidR="008F5E0A">
              <w:t xml:space="preserve"> December 2013</w:t>
            </w:r>
          </w:p>
        </w:tc>
      </w:tr>
      <w:tr w:rsidR="008F5E0A" w:rsidTr="0066220A">
        <w:trPr>
          <w:trHeight w:val="265"/>
        </w:trPr>
        <w:tc>
          <w:tcPr>
            <w:tcW w:w="680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Default="008F5E0A" w:rsidP="008F5E0A">
            <w:pPr>
              <w:pStyle w:val="Employername"/>
            </w:pPr>
            <w:r>
              <w:rPr>
                <w:rStyle w:val="JobTitle"/>
                <w:i w:val="0"/>
              </w:rPr>
              <w:t xml:space="preserve"> Master of Arts, Advertising</w:t>
            </w:r>
          </w:p>
        </w:tc>
        <w:tc>
          <w:tcPr>
            <w:tcW w:w="3401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Default="008F5E0A" w:rsidP="001D796D">
            <w:pPr>
              <w:pStyle w:val="Daterightjustified"/>
              <w:rPr>
                <w:szCs w:val="22"/>
              </w:rPr>
            </w:pPr>
          </w:p>
        </w:tc>
      </w:tr>
      <w:tr w:rsidR="008F5E0A" w:rsidRPr="00C949A8" w:rsidTr="0066220A">
        <w:trPr>
          <w:trHeight w:val="528"/>
        </w:trPr>
        <w:tc>
          <w:tcPr>
            <w:tcW w:w="3624" w:type="dxa"/>
            <w:tcBorders>
              <w:left w:val="single" w:sz="2" w:space="0" w:color="808080" w:themeColor="background1" w:themeShade="80"/>
            </w:tcBorders>
          </w:tcPr>
          <w:p w:rsidR="008F5E0A" w:rsidRDefault="005A324A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The University of Texas</w:t>
            </w:r>
          </w:p>
          <w:p w:rsidR="005A324A" w:rsidRPr="005A324A" w:rsidRDefault="005A324A" w:rsidP="001D796D">
            <w:r w:rsidRPr="005A324A">
              <w:t>Texas Creative Program</w:t>
            </w:r>
          </w:p>
        </w:tc>
        <w:tc>
          <w:tcPr>
            <w:tcW w:w="3179" w:type="dxa"/>
          </w:tcPr>
          <w:p w:rsidR="008F5E0A" w:rsidRDefault="008F5E0A" w:rsidP="001D796D">
            <w:pPr>
              <w:pStyle w:val="Employername"/>
            </w:pPr>
            <w:r>
              <w:t>Austin, TX</w:t>
            </w:r>
          </w:p>
          <w:p w:rsidR="005A324A" w:rsidRPr="00C949A8" w:rsidRDefault="005A324A" w:rsidP="001D796D">
            <w:pPr>
              <w:pStyle w:val="Employername"/>
            </w:pPr>
            <w:r>
              <w:t>Specialization in Art Direction</w:t>
            </w:r>
          </w:p>
        </w:tc>
        <w:tc>
          <w:tcPr>
            <w:tcW w:w="3401" w:type="dxa"/>
            <w:tcBorders>
              <w:right w:val="single" w:sz="2" w:space="0" w:color="808080" w:themeColor="background1" w:themeShade="80"/>
            </w:tcBorders>
          </w:tcPr>
          <w:p w:rsidR="008F5E0A" w:rsidRPr="00C949A8" w:rsidRDefault="005A324A" w:rsidP="001D796D">
            <w:pPr>
              <w:pStyle w:val="Daterightjustified"/>
              <w:rPr>
                <w:szCs w:val="22"/>
              </w:rPr>
            </w:pPr>
            <w:r>
              <w:t>September 2006 – May 2008</w:t>
            </w:r>
          </w:p>
        </w:tc>
      </w:tr>
      <w:tr w:rsidR="008F5E0A" w:rsidTr="0066220A">
        <w:trPr>
          <w:trHeight w:val="265"/>
        </w:trPr>
        <w:tc>
          <w:tcPr>
            <w:tcW w:w="6802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Default="008F5E0A" w:rsidP="001D796D">
            <w:pPr>
              <w:pStyle w:val="Employername"/>
            </w:pPr>
            <w:r>
              <w:rPr>
                <w:rStyle w:val="JobTitle"/>
                <w:i w:val="0"/>
              </w:rPr>
              <w:t xml:space="preserve"> Bachelor of Science, Computer Science</w:t>
            </w:r>
          </w:p>
        </w:tc>
        <w:tc>
          <w:tcPr>
            <w:tcW w:w="3401" w:type="dxa"/>
            <w:tcBorders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Default="008F5E0A" w:rsidP="001D796D">
            <w:pPr>
              <w:pStyle w:val="Daterightjustified"/>
              <w:rPr>
                <w:szCs w:val="22"/>
              </w:rPr>
            </w:pPr>
          </w:p>
        </w:tc>
      </w:tr>
      <w:tr w:rsidR="008F5E0A" w:rsidRPr="00686635" w:rsidTr="0066220A">
        <w:trPr>
          <w:trHeight w:val="265"/>
        </w:trPr>
        <w:tc>
          <w:tcPr>
            <w:tcW w:w="3624" w:type="dxa"/>
            <w:tcBorders>
              <w:left w:val="single" w:sz="2" w:space="0" w:color="808080" w:themeColor="background1" w:themeShade="80"/>
            </w:tcBorders>
          </w:tcPr>
          <w:p w:rsidR="00B12444" w:rsidRPr="004E187F" w:rsidRDefault="005A324A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The University of Texas</w:t>
            </w:r>
          </w:p>
        </w:tc>
        <w:tc>
          <w:tcPr>
            <w:tcW w:w="3179" w:type="dxa"/>
          </w:tcPr>
          <w:p w:rsidR="008F5E0A" w:rsidRPr="004E187F" w:rsidRDefault="008F5E0A" w:rsidP="001D796D">
            <w:pPr>
              <w:pStyle w:val="Employername"/>
            </w:pPr>
            <w:r>
              <w:t>Austin, TX</w:t>
            </w:r>
          </w:p>
        </w:tc>
        <w:tc>
          <w:tcPr>
            <w:tcW w:w="3401" w:type="dxa"/>
            <w:tcBorders>
              <w:right w:val="single" w:sz="2" w:space="0" w:color="808080" w:themeColor="background1" w:themeShade="80"/>
            </w:tcBorders>
          </w:tcPr>
          <w:p w:rsidR="008F5E0A" w:rsidRPr="00686635" w:rsidRDefault="005A324A" w:rsidP="001D796D">
            <w:pPr>
              <w:pStyle w:val="Employername"/>
              <w:jc w:val="right"/>
            </w:pPr>
            <w:r>
              <w:t>September 1994 – May 1998</w:t>
            </w:r>
          </w:p>
        </w:tc>
      </w:tr>
    </w:tbl>
    <w:p w:rsidR="000738C0" w:rsidRPr="000738C0" w:rsidRDefault="005A324A" w:rsidP="000738C0">
      <w:pPr>
        <w:pStyle w:val="Job"/>
        <w:pBdr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6" w:color="808080" w:themeColor="background1" w:themeShade="80"/>
        </w:pBdr>
        <w:rPr>
          <w:bCs w:val="0"/>
          <w:iCs w:val="0"/>
        </w:rPr>
      </w:pPr>
      <w:r w:rsidRPr="00FA3557">
        <w:rPr>
          <w:rStyle w:val="JobTitle"/>
          <w:b w:val="0"/>
          <w:i w:val="0"/>
        </w:rPr>
        <w:t>Dean’s Scholars</w:t>
      </w:r>
      <w:r>
        <w:rPr>
          <w:rStyle w:val="JobTitle"/>
          <w:b w:val="0"/>
          <w:i w:val="0"/>
        </w:rPr>
        <w:t xml:space="preserve"> Natural Sciences Honors Program</w:t>
      </w:r>
    </w:p>
    <w:p w:rsidR="001447CB" w:rsidRDefault="001447CB" w:rsidP="001447CB">
      <w:pPr>
        <w:rPr>
          <w:rFonts w:asciiTheme="majorHAnsi" w:eastAsia="MS Mincho" w:hAnsiTheme="majorHAnsi" w:cs="Courier New"/>
          <w:spacing w:val="20"/>
          <w:sz w:val="28"/>
          <w:szCs w:val="28"/>
        </w:rPr>
      </w:pPr>
    </w:p>
    <w:p w:rsidR="001447CB" w:rsidRDefault="001447CB" w:rsidP="001447CB">
      <w:pPr>
        <w:jc w:val="left"/>
      </w:pPr>
    </w:p>
    <w:p w:rsidR="001447CB" w:rsidRDefault="001447CB" w:rsidP="001447CB">
      <w:pPr>
        <w:pStyle w:val="Sectionheader"/>
        <w:pBdr>
          <w:top w:val="none" w:sz="0" w:space="0" w:color="auto"/>
        </w:pBdr>
        <w:spacing w:before="0" w:after="0"/>
      </w:pPr>
      <w:r>
        <w:t>Thesis</w:t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6580"/>
      </w:tblGrid>
      <w:tr w:rsidR="001447CB" w:rsidTr="007A6D41">
        <w:trPr>
          <w:trHeight w:val="192"/>
        </w:trPr>
        <w:tc>
          <w:tcPr>
            <w:tcW w:w="1020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1447CB" w:rsidRPr="008F5E0A" w:rsidRDefault="001447CB" w:rsidP="007A6D41">
            <w:pPr>
              <w:pStyle w:val="Job"/>
              <w:rPr>
                <w:b/>
                <w:bCs w:val="0"/>
                <w:i/>
                <w:iCs w:val="0"/>
              </w:rPr>
            </w:pPr>
            <w:r w:rsidRPr="00F8218A">
              <w:rPr>
                <w:rStyle w:val="JobTitle"/>
                <w:i w:val="0"/>
              </w:rPr>
              <w:t>Procedural Game Balance  (WELD)</w:t>
            </w:r>
          </w:p>
        </w:tc>
      </w:tr>
      <w:tr w:rsidR="001447CB" w:rsidRPr="00C949A8" w:rsidTr="007A6D41">
        <w:trPr>
          <w:trHeight w:val="182"/>
        </w:trPr>
        <w:tc>
          <w:tcPr>
            <w:tcW w:w="362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447CB" w:rsidRDefault="001447CB" w:rsidP="007A6D41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The Guildhall </w:t>
            </w:r>
          </w:p>
          <w:p w:rsidR="001447CB" w:rsidRDefault="001447CB" w:rsidP="007A6D41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at Southern Methodist University</w:t>
            </w:r>
          </w:p>
          <w:p w:rsidR="001447CB" w:rsidRDefault="001447CB" w:rsidP="007A6D41">
            <w:pPr>
              <w:jc w:val="left"/>
              <w:rPr>
                <w:b/>
                <w:i/>
              </w:rPr>
            </w:pPr>
          </w:p>
          <w:p w:rsidR="001447CB" w:rsidRPr="00FF2591" w:rsidRDefault="001447CB" w:rsidP="007A6D41">
            <w:pPr>
              <w:jc w:val="center"/>
            </w:pPr>
          </w:p>
        </w:tc>
        <w:tc>
          <w:tcPr>
            <w:tcW w:w="6580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7CB" w:rsidRPr="00B65005" w:rsidRDefault="001447CB" w:rsidP="007A6D41">
            <w:pPr>
              <w:pStyle w:val="Daterightjustified"/>
              <w:numPr>
                <w:ilvl w:val="0"/>
                <w:numId w:val="35"/>
              </w:numPr>
              <w:jc w:val="left"/>
              <w:rPr>
                <w:szCs w:val="22"/>
              </w:rPr>
            </w:pPr>
            <w:r>
              <w:t>Tests the usefulness</w:t>
            </w:r>
            <w:r w:rsidRPr="00F8218A">
              <w:t xml:space="preserve"> </w:t>
            </w:r>
            <w:r>
              <w:t xml:space="preserve">and viability </w:t>
            </w:r>
            <w:r w:rsidRPr="00F8218A">
              <w:t>of procedural balancing system</w:t>
            </w:r>
            <w:r>
              <w:t>s</w:t>
            </w:r>
            <w:r w:rsidRPr="00F8218A">
              <w:t xml:space="preserve"> </w:t>
            </w:r>
          </w:p>
          <w:p w:rsidR="001447CB" w:rsidRPr="00B65005" w:rsidRDefault="001447CB" w:rsidP="007A6D41">
            <w:pPr>
              <w:pStyle w:val="Daterightjustified"/>
              <w:numPr>
                <w:ilvl w:val="0"/>
                <w:numId w:val="35"/>
              </w:numPr>
              <w:jc w:val="left"/>
              <w:rPr>
                <w:szCs w:val="22"/>
              </w:rPr>
            </w:pPr>
            <w:r>
              <w:t xml:space="preserve">Involves research and development of a simple Real time Strategy (RTS) game and an automated </w:t>
            </w:r>
            <w:proofErr w:type="spellStart"/>
            <w:r>
              <w:t>playtesting</w:t>
            </w:r>
            <w:proofErr w:type="spellEnd"/>
            <w:r>
              <w:t xml:space="preserve"> system</w:t>
            </w:r>
            <w:r>
              <w:rPr>
                <w:szCs w:val="22"/>
              </w:rPr>
              <w:t xml:space="preserve"> for unit properties (“upgrades”)</w:t>
            </w:r>
          </w:p>
          <w:p w:rsidR="001447CB" w:rsidRPr="009A4286" w:rsidRDefault="001447CB" w:rsidP="007A6D41">
            <w:pPr>
              <w:pStyle w:val="Daterightjustified"/>
              <w:numPr>
                <w:ilvl w:val="0"/>
                <w:numId w:val="35"/>
              </w:numPr>
              <w:jc w:val="left"/>
              <w:rPr>
                <w:szCs w:val="22"/>
              </w:rPr>
            </w:pPr>
            <w:r>
              <w:t>P</w:t>
            </w:r>
            <w:r w:rsidRPr="00F8218A">
              <w:t>rogrammatically generate</w:t>
            </w:r>
            <w:r>
              <w:t>s</w:t>
            </w:r>
            <w:r w:rsidRPr="00F8218A">
              <w:t xml:space="preserve"> balance formulae</w:t>
            </w:r>
            <w:r>
              <w:t xml:space="preserve"> for an upgrade’s numerical values </w:t>
            </w:r>
            <w:r w:rsidRPr="00F8218A">
              <w:t xml:space="preserve">by means of </w:t>
            </w:r>
            <w:r>
              <w:t xml:space="preserve">extensive </w:t>
            </w:r>
            <w:r w:rsidRPr="00F8218A">
              <w:t xml:space="preserve">automated </w:t>
            </w:r>
            <w:proofErr w:type="spellStart"/>
            <w:r w:rsidRPr="00F8218A">
              <w:t>playtesting</w:t>
            </w:r>
            <w:proofErr w:type="spellEnd"/>
          </w:p>
          <w:p w:rsidR="001447CB" w:rsidRPr="00C949A8" w:rsidRDefault="001447CB" w:rsidP="007A6D41">
            <w:pPr>
              <w:pStyle w:val="Daterightjustified"/>
              <w:numPr>
                <w:ilvl w:val="0"/>
                <w:numId w:val="35"/>
              </w:numPr>
              <w:jc w:val="left"/>
              <w:rPr>
                <w:szCs w:val="22"/>
              </w:rPr>
            </w:pPr>
            <w:r>
              <w:t>Creates “balanced” versions of end-user’s upgrade concepts</w:t>
            </w:r>
          </w:p>
        </w:tc>
      </w:tr>
    </w:tbl>
    <w:p w:rsidR="001447CB" w:rsidRDefault="001447CB" w:rsidP="001447CB">
      <w:pPr>
        <w:jc w:val="left"/>
      </w:pPr>
    </w:p>
    <w:p w:rsidR="000738C0" w:rsidRPr="00FF2591" w:rsidRDefault="000738C0" w:rsidP="00FF2591">
      <w:pPr>
        <w:rPr>
          <w:rStyle w:val="JobTitle"/>
          <w:rFonts w:asciiTheme="majorHAnsi" w:eastAsia="MS Mincho" w:hAnsiTheme="majorHAnsi" w:cs="Courier New"/>
          <w:b w:val="0"/>
          <w:bCs w:val="0"/>
          <w:i w:val="0"/>
          <w:iCs w:val="0"/>
          <w:spacing w:val="20"/>
          <w:sz w:val="28"/>
          <w:szCs w:val="28"/>
        </w:rPr>
      </w:pPr>
    </w:p>
    <w:sectPr w:rsidR="000738C0" w:rsidRPr="00FF2591" w:rsidSect="00034BF2"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7A" w:rsidRDefault="0039297A" w:rsidP="00FA3557">
      <w:r>
        <w:separator/>
      </w:r>
    </w:p>
  </w:endnote>
  <w:endnote w:type="continuationSeparator" w:id="0">
    <w:p w:rsidR="0039297A" w:rsidRDefault="0039297A" w:rsidP="00FA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C4" w:rsidRDefault="00703AC4" w:rsidP="00703A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7A" w:rsidRDefault="0039297A" w:rsidP="00FA3557">
      <w:r>
        <w:separator/>
      </w:r>
    </w:p>
  </w:footnote>
  <w:footnote w:type="continuationSeparator" w:id="0">
    <w:p w:rsidR="0039297A" w:rsidRDefault="0039297A" w:rsidP="00FA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0EA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66F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C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F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B45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6D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1EE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8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F2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2CBD"/>
    <w:multiLevelType w:val="hybridMultilevel"/>
    <w:tmpl w:val="1C8E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F4607"/>
    <w:multiLevelType w:val="hybridMultilevel"/>
    <w:tmpl w:val="27E4C006"/>
    <w:lvl w:ilvl="0" w:tplc="605C026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A871A2"/>
    <w:multiLevelType w:val="hybridMultilevel"/>
    <w:tmpl w:val="6486C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890AD9"/>
    <w:multiLevelType w:val="hybridMultilevel"/>
    <w:tmpl w:val="92C6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65FA3"/>
    <w:multiLevelType w:val="hybridMultilevel"/>
    <w:tmpl w:val="9B2E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22269"/>
    <w:multiLevelType w:val="hybridMultilevel"/>
    <w:tmpl w:val="A4E6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A672D"/>
    <w:multiLevelType w:val="hybridMultilevel"/>
    <w:tmpl w:val="E86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D0820"/>
    <w:multiLevelType w:val="hybridMultilevel"/>
    <w:tmpl w:val="D6D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4E00F9"/>
    <w:multiLevelType w:val="hybridMultilevel"/>
    <w:tmpl w:val="C0A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731F7"/>
    <w:multiLevelType w:val="multilevel"/>
    <w:tmpl w:val="309E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45EAA"/>
    <w:multiLevelType w:val="hybridMultilevel"/>
    <w:tmpl w:val="D632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4"/>
  </w:num>
  <w:num w:numId="13">
    <w:abstractNumId w:val="25"/>
  </w:num>
  <w:num w:numId="14">
    <w:abstractNumId w:val="26"/>
  </w:num>
  <w:num w:numId="15">
    <w:abstractNumId w:val="22"/>
  </w:num>
  <w:num w:numId="16">
    <w:abstractNumId w:val="20"/>
  </w:num>
  <w:num w:numId="17">
    <w:abstractNumId w:val="11"/>
  </w:num>
  <w:num w:numId="18">
    <w:abstractNumId w:val="11"/>
  </w:num>
  <w:num w:numId="19">
    <w:abstractNumId w:val="17"/>
  </w:num>
  <w:num w:numId="20">
    <w:abstractNumId w:val="11"/>
  </w:num>
  <w:num w:numId="21">
    <w:abstractNumId w:val="11"/>
  </w:num>
  <w:num w:numId="22">
    <w:abstractNumId w:val="11"/>
  </w:num>
  <w:num w:numId="23">
    <w:abstractNumId w:val="21"/>
  </w:num>
  <w:num w:numId="24">
    <w:abstractNumId w:val="11"/>
  </w:num>
  <w:num w:numId="25">
    <w:abstractNumId w:val="11"/>
  </w:num>
  <w:num w:numId="26">
    <w:abstractNumId w:val="10"/>
  </w:num>
  <w:num w:numId="27">
    <w:abstractNumId w:val="18"/>
  </w:num>
  <w:num w:numId="28">
    <w:abstractNumId w:val="19"/>
  </w:num>
  <w:num w:numId="29">
    <w:abstractNumId w:val="16"/>
  </w:num>
  <w:num w:numId="30">
    <w:abstractNumId w:val="12"/>
  </w:num>
  <w:num w:numId="31">
    <w:abstractNumId w:val="13"/>
  </w:num>
  <w:num w:numId="32">
    <w:abstractNumId w:val="28"/>
  </w:num>
  <w:num w:numId="33">
    <w:abstractNumId w:val="23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3"/>
    <w:rsid w:val="00033375"/>
    <w:rsid w:val="00034BF2"/>
    <w:rsid w:val="000738C0"/>
    <w:rsid w:val="000978DA"/>
    <w:rsid w:val="000D313A"/>
    <w:rsid w:val="000F6B80"/>
    <w:rsid w:val="001020A9"/>
    <w:rsid w:val="001447CB"/>
    <w:rsid w:val="00153611"/>
    <w:rsid w:val="0016260D"/>
    <w:rsid w:val="0018615D"/>
    <w:rsid w:val="001F69A7"/>
    <w:rsid w:val="00202BF5"/>
    <w:rsid w:val="00207D35"/>
    <w:rsid w:val="00253FF5"/>
    <w:rsid w:val="002747D6"/>
    <w:rsid w:val="002A5E6E"/>
    <w:rsid w:val="002C2BA4"/>
    <w:rsid w:val="002F2EA2"/>
    <w:rsid w:val="00302106"/>
    <w:rsid w:val="00322511"/>
    <w:rsid w:val="00372767"/>
    <w:rsid w:val="00372A91"/>
    <w:rsid w:val="0039297A"/>
    <w:rsid w:val="003A209A"/>
    <w:rsid w:val="003F3022"/>
    <w:rsid w:val="004623D0"/>
    <w:rsid w:val="004D2E53"/>
    <w:rsid w:val="004D406B"/>
    <w:rsid w:val="004E187F"/>
    <w:rsid w:val="004E218D"/>
    <w:rsid w:val="005122DE"/>
    <w:rsid w:val="00532ED0"/>
    <w:rsid w:val="00535391"/>
    <w:rsid w:val="005543E4"/>
    <w:rsid w:val="00554453"/>
    <w:rsid w:val="005A324A"/>
    <w:rsid w:val="00645762"/>
    <w:rsid w:val="006541BF"/>
    <w:rsid w:val="00660A10"/>
    <w:rsid w:val="0066220A"/>
    <w:rsid w:val="0068366E"/>
    <w:rsid w:val="00686635"/>
    <w:rsid w:val="00700CA6"/>
    <w:rsid w:val="00703AC4"/>
    <w:rsid w:val="00746C57"/>
    <w:rsid w:val="007A2D1D"/>
    <w:rsid w:val="007B5B93"/>
    <w:rsid w:val="007D02C3"/>
    <w:rsid w:val="007D0D0F"/>
    <w:rsid w:val="00836D16"/>
    <w:rsid w:val="00876DC5"/>
    <w:rsid w:val="008B061C"/>
    <w:rsid w:val="008B61CC"/>
    <w:rsid w:val="008F5E0A"/>
    <w:rsid w:val="009A4286"/>
    <w:rsid w:val="009A57CC"/>
    <w:rsid w:val="009B44B0"/>
    <w:rsid w:val="009E4DBF"/>
    <w:rsid w:val="00A17658"/>
    <w:rsid w:val="00A47BA7"/>
    <w:rsid w:val="00A8453F"/>
    <w:rsid w:val="00A85537"/>
    <w:rsid w:val="00A949CB"/>
    <w:rsid w:val="00AA65DC"/>
    <w:rsid w:val="00AA7DF3"/>
    <w:rsid w:val="00B12444"/>
    <w:rsid w:val="00B351DC"/>
    <w:rsid w:val="00B65005"/>
    <w:rsid w:val="00B70E4B"/>
    <w:rsid w:val="00BD3316"/>
    <w:rsid w:val="00BE56FA"/>
    <w:rsid w:val="00BE64D3"/>
    <w:rsid w:val="00BF4734"/>
    <w:rsid w:val="00C949A8"/>
    <w:rsid w:val="00C9767E"/>
    <w:rsid w:val="00D36B76"/>
    <w:rsid w:val="00D4238D"/>
    <w:rsid w:val="00D573A1"/>
    <w:rsid w:val="00D612DC"/>
    <w:rsid w:val="00D76613"/>
    <w:rsid w:val="00DB48D0"/>
    <w:rsid w:val="00E01DAB"/>
    <w:rsid w:val="00E249F6"/>
    <w:rsid w:val="00E30F5F"/>
    <w:rsid w:val="00E7612F"/>
    <w:rsid w:val="00E854EC"/>
    <w:rsid w:val="00EA2C17"/>
    <w:rsid w:val="00F4690E"/>
    <w:rsid w:val="00F518C5"/>
    <w:rsid w:val="00F8218A"/>
    <w:rsid w:val="00F96632"/>
    <w:rsid w:val="00FA22BA"/>
    <w:rsid w:val="00FA3557"/>
    <w:rsid w:val="00FD1E0A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  <w:style w:type="paragraph" w:styleId="Header">
    <w:name w:val="header"/>
    <w:basedOn w:val="Normal"/>
    <w:link w:val="HeaderChar"/>
    <w:rsid w:val="00FA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55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FA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557"/>
    <w:rPr>
      <w:rFonts w:asciiTheme="minorHAnsi" w:hAnsiTheme="minorHAnsi"/>
      <w:sz w:val="22"/>
    </w:rPr>
  </w:style>
  <w:style w:type="character" w:styleId="Hyperlink">
    <w:name w:val="Hyperlink"/>
    <w:basedOn w:val="DefaultParagraphFont"/>
    <w:rsid w:val="00153611"/>
    <w:rPr>
      <w:color w:val="0000FF" w:themeColor="hyperlink"/>
      <w:u w:val="single"/>
    </w:rPr>
  </w:style>
  <w:style w:type="table" w:styleId="TableGrid">
    <w:name w:val="Table Grid"/>
    <w:basedOn w:val="TableNormal"/>
    <w:rsid w:val="00AA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  <w:style w:type="paragraph" w:styleId="Header">
    <w:name w:val="header"/>
    <w:basedOn w:val="Normal"/>
    <w:link w:val="HeaderChar"/>
    <w:rsid w:val="00FA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55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FA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557"/>
    <w:rPr>
      <w:rFonts w:asciiTheme="minorHAnsi" w:hAnsiTheme="minorHAnsi"/>
      <w:sz w:val="22"/>
    </w:rPr>
  </w:style>
  <w:style w:type="character" w:styleId="Hyperlink">
    <w:name w:val="Hyperlink"/>
    <w:basedOn w:val="DefaultParagraphFont"/>
    <w:rsid w:val="00153611"/>
    <w:rPr>
      <w:color w:val="0000FF" w:themeColor="hyperlink"/>
      <w:u w:val="single"/>
    </w:rPr>
  </w:style>
  <w:style w:type="table" w:styleId="TableGrid">
    <w:name w:val="Table Grid"/>
    <w:basedOn w:val="TableNormal"/>
    <w:rsid w:val="00AA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8\AppData\Roaming\Microsoft\Templates\MN_OffMg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69D5-ED9C-4402-A60D-473DABA42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01BAE-F28C-4D81-9140-B4FFF9EC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MN_OffMgrResume</Template>
  <TotalTime>114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OfficeManagerResume</vt:lpstr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Dustin X Davis Resume</dc:title>
  <dc:creator>pc8</dc:creator>
  <cp:lastModifiedBy>Dustin Davis</cp:lastModifiedBy>
  <cp:revision>10</cp:revision>
  <cp:lastPrinted>2017-03-17T03:05:00Z</cp:lastPrinted>
  <dcterms:created xsi:type="dcterms:W3CDTF">2017-03-17T01:19:00Z</dcterms:created>
  <dcterms:modified xsi:type="dcterms:W3CDTF">2017-03-17T04:04:00Z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TC103869369990</vt:lpwstr>
  </property>
</Properties>
</file>